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664" w:rsidRPr="00E97085" w:rsidRDefault="00E02664" w:rsidP="00E35802">
      <w:pPr>
        <w:spacing w:after="0" w:line="240" w:lineRule="auto"/>
        <w:jc w:val="center"/>
        <w:rPr>
          <w:rFonts w:asciiTheme="minorHAnsi" w:hAnsiTheme="minorHAnsi"/>
          <w:b/>
          <w:sz w:val="28"/>
          <w:szCs w:val="28"/>
        </w:rPr>
      </w:pPr>
      <w:r w:rsidRPr="00E97085">
        <w:rPr>
          <w:rFonts w:asciiTheme="minorHAnsi" w:hAnsiTheme="minorHAnsi"/>
          <w:b/>
          <w:sz w:val="28"/>
          <w:szCs w:val="28"/>
        </w:rPr>
        <w:t>Joint SSAC-DSAC Meeting</w:t>
      </w:r>
    </w:p>
    <w:p w:rsidR="00E02664" w:rsidRPr="00E97085" w:rsidRDefault="00E02664" w:rsidP="00E35802">
      <w:pPr>
        <w:spacing w:after="0" w:line="240" w:lineRule="auto"/>
        <w:jc w:val="center"/>
        <w:rPr>
          <w:rFonts w:asciiTheme="minorHAnsi" w:hAnsiTheme="minorHAnsi"/>
          <w:sz w:val="28"/>
          <w:szCs w:val="28"/>
        </w:rPr>
      </w:pPr>
      <w:r w:rsidRPr="00E97085">
        <w:rPr>
          <w:rFonts w:asciiTheme="minorHAnsi" w:hAnsiTheme="minorHAnsi"/>
          <w:sz w:val="28"/>
          <w:szCs w:val="28"/>
        </w:rPr>
        <w:t>MEETING MINUTES</w:t>
      </w:r>
    </w:p>
    <w:p w:rsidR="00E02664" w:rsidRPr="00E97085" w:rsidRDefault="00E02664" w:rsidP="002E2701">
      <w:pPr>
        <w:pStyle w:val="NoSpacing"/>
        <w:jc w:val="center"/>
        <w:rPr>
          <w:rFonts w:asciiTheme="minorHAnsi" w:hAnsiTheme="minorHAnsi"/>
          <w:sz w:val="28"/>
          <w:szCs w:val="28"/>
        </w:rPr>
      </w:pPr>
      <w:r w:rsidRPr="00E97085">
        <w:rPr>
          <w:rFonts w:asciiTheme="minorHAnsi" w:hAnsiTheme="minorHAnsi"/>
          <w:sz w:val="28"/>
          <w:szCs w:val="28"/>
        </w:rPr>
        <w:t xml:space="preserve">Tuesday, </w:t>
      </w:r>
      <w:r w:rsidR="004F5F16">
        <w:rPr>
          <w:rFonts w:asciiTheme="minorHAnsi" w:hAnsiTheme="minorHAnsi"/>
          <w:sz w:val="28"/>
          <w:szCs w:val="28"/>
        </w:rPr>
        <w:t>April</w:t>
      </w:r>
      <w:r w:rsidR="00635122">
        <w:rPr>
          <w:rFonts w:asciiTheme="minorHAnsi" w:hAnsiTheme="minorHAnsi"/>
          <w:sz w:val="28"/>
          <w:szCs w:val="28"/>
        </w:rPr>
        <w:t xml:space="preserve"> 5</w:t>
      </w:r>
      <w:r w:rsidR="0071492B">
        <w:rPr>
          <w:rFonts w:asciiTheme="minorHAnsi" w:hAnsiTheme="minorHAnsi"/>
          <w:sz w:val="28"/>
          <w:szCs w:val="28"/>
        </w:rPr>
        <w:t>, 2016</w:t>
      </w:r>
    </w:p>
    <w:p w:rsidR="00E02664" w:rsidRPr="00E97085" w:rsidRDefault="00E02664" w:rsidP="00411FE6">
      <w:pPr>
        <w:pStyle w:val="NoSpacing"/>
        <w:jc w:val="center"/>
        <w:rPr>
          <w:rFonts w:asciiTheme="minorHAnsi" w:hAnsiTheme="minorHAnsi"/>
          <w:sz w:val="28"/>
          <w:szCs w:val="28"/>
        </w:rPr>
      </w:pPr>
    </w:p>
    <w:p w:rsidR="00E02664" w:rsidRPr="00E97085" w:rsidRDefault="00E02664" w:rsidP="00917E61">
      <w:pPr>
        <w:spacing w:after="0" w:line="240" w:lineRule="auto"/>
        <w:rPr>
          <w:rFonts w:asciiTheme="minorHAnsi" w:hAnsiTheme="minorHAnsi"/>
          <w:sz w:val="28"/>
          <w:szCs w:val="28"/>
        </w:rPr>
      </w:pPr>
      <w:r w:rsidRPr="00E97085">
        <w:rPr>
          <w:rFonts w:asciiTheme="minorHAnsi" w:hAnsiTheme="minorHAnsi"/>
          <w:b/>
          <w:sz w:val="28"/>
          <w:szCs w:val="28"/>
          <w:u w:val="single"/>
        </w:rPr>
        <w:t>SSAC Members Present:</w:t>
      </w:r>
      <w:r w:rsidR="002D15C0" w:rsidRPr="00E97085">
        <w:rPr>
          <w:rFonts w:asciiTheme="minorHAnsi" w:hAnsiTheme="minorHAnsi"/>
          <w:sz w:val="28"/>
          <w:szCs w:val="28"/>
        </w:rPr>
        <w:t xml:space="preserve"> </w:t>
      </w:r>
      <w:r w:rsidR="00572CF5" w:rsidRPr="00E97085">
        <w:rPr>
          <w:rFonts w:asciiTheme="minorHAnsi" w:hAnsiTheme="minorHAnsi"/>
          <w:sz w:val="28"/>
          <w:szCs w:val="28"/>
        </w:rPr>
        <w:t xml:space="preserve"> Suzette Boydston, Chair; Catherine Skiens, Vice Chair; Kimberly Kimball, Janet Shinner</w:t>
      </w:r>
      <w:r w:rsidR="004F5F16">
        <w:rPr>
          <w:rFonts w:asciiTheme="minorHAnsi" w:hAnsiTheme="minorHAnsi"/>
          <w:sz w:val="28"/>
          <w:szCs w:val="28"/>
        </w:rPr>
        <w:t>,</w:t>
      </w:r>
      <w:r w:rsidR="004F5F16" w:rsidRPr="004F5F16">
        <w:rPr>
          <w:rFonts w:asciiTheme="minorHAnsi" w:hAnsiTheme="minorHAnsi"/>
          <w:sz w:val="28"/>
          <w:szCs w:val="28"/>
        </w:rPr>
        <w:t xml:space="preserve"> </w:t>
      </w:r>
      <w:r w:rsidR="004F5F16" w:rsidRPr="00E97085">
        <w:rPr>
          <w:rFonts w:asciiTheme="minorHAnsi" w:hAnsiTheme="minorHAnsi"/>
          <w:sz w:val="28"/>
          <w:szCs w:val="28"/>
        </w:rPr>
        <w:t>Doris Lamb</w:t>
      </w:r>
      <w:r w:rsidR="004F5F16">
        <w:rPr>
          <w:rFonts w:asciiTheme="minorHAnsi" w:hAnsiTheme="minorHAnsi"/>
          <w:sz w:val="28"/>
          <w:szCs w:val="28"/>
        </w:rPr>
        <w:t xml:space="preserve">, </w:t>
      </w:r>
      <w:r w:rsidR="004F5F16" w:rsidRPr="00E97085">
        <w:rPr>
          <w:rFonts w:asciiTheme="minorHAnsi" w:hAnsiTheme="minorHAnsi"/>
          <w:sz w:val="28"/>
          <w:szCs w:val="28"/>
        </w:rPr>
        <w:t>Chris Barnes</w:t>
      </w:r>
      <w:r w:rsidR="004F5F16">
        <w:rPr>
          <w:rFonts w:asciiTheme="minorHAnsi" w:hAnsiTheme="minorHAnsi"/>
          <w:sz w:val="28"/>
          <w:szCs w:val="28"/>
        </w:rPr>
        <w:t xml:space="preserve">, </w:t>
      </w:r>
      <w:r w:rsidR="00622354">
        <w:rPr>
          <w:rFonts w:asciiTheme="minorHAnsi" w:hAnsiTheme="minorHAnsi"/>
          <w:sz w:val="28"/>
          <w:szCs w:val="28"/>
        </w:rPr>
        <w:t xml:space="preserve">Bob Daley </w:t>
      </w:r>
      <w:r w:rsidR="00E86AC0">
        <w:rPr>
          <w:rFonts w:asciiTheme="minorHAnsi" w:hAnsiTheme="minorHAnsi"/>
          <w:sz w:val="28"/>
          <w:szCs w:val="28"/>
        </w:rPr>
        <w:t>and Margaret</w:t>
      </w:r>
      <w:r w:rsidR="004F5F16">
        <w:rPr>
          <w:rFonts w:asciiTheme="minorHAnsi" w:hAnsiTheme="minorHAnsi"/>
          <w:sz w:val="28"/>
          <w:szCs w:val="28"/>
        </w:rPr>
        <w:t xml:space="preserve"> Wells</w:t>
      </w:r>
      <w:r w:rsidR="00572CF5" w:rsidRPr="00E97085">
        <w:rPr>
          <w:rFonts w:asciiTheme="minorHAnsi" w:hAnsiTheme="minorHAnsi"/>
          <w:sz w:val="28"/>
          <w:szCs w:val="28"/>
        </w:rPr>
        <w:t>.</w:t>
      </w:r>
    </w:p>
    <w:p w:rsidR="00E02664" w:rsidRPr="00E97085" w:rsidRDefault="00E02664" w:rsidP="00E1635E">
      <w:pPr>
        <w:spacing w:after="0" w:line="240" w:lineRule="auto"/>
        <w:rPr>
          <w:rFonts w:asciiTheme="minorHAnsi" w:hAnsiTheme="minorHAnsi"/>
          <w:sz w:val="28"/>
          <w:szCs w:val="28"/>
        </w:rPr>
      </w:pPr>
    </w:p>
    <w:p w:rsidR="00E02664" w:rsidRDefault="00E02664" w:rsidP="00486D28">
      <w:pPr>
        <w:spacing w:after="0" w:line="240" w:lineRule="auto"/>
        <w:rPr>
          <w:rFonts w:asciiTheme="minorHAnsi" w:hAnsiTheme="minorHAnsi"/>
          <w:sz w:val="28"/>
          <w:szCs w:val="28"/>
        </w:rPr>
      </w:pPr>
      <w:r w:rsidRPr="00E97085">
        <w:rPr>
          <w:rFonts w:asciiTheme="minorHAnsi" w:hAnsiTheme="minorHAnsi"/>
          <w:b/>
          <w:sz w:val="28"/>
          <w:szCs w:val="28"/>
          <w:u w:val="single"/>
        </w:rPr>
        <w:t>DSAC Members Present:</w:t>
      </w:r>
      <w:r w:rsidRPr="00E97085">
        <w:rPr>
          <w:rFonts w:asciiTheme="minorHAnsi" w:hAnsiTheme="minorHAnsi"/>
          <w:sz w:val="28"/>
          <w:szCs w:val="28"/>
        </w:rPr>
        <w:t xml:space="preserve"> </w:t>
      </w:r>
      <w:r w:rsidR="006E4C61" w:rsidRPr="00E97085">
        <w:rPr>
          <w:rFonts w:asciiTheme="minorHAnsi" w:hAnsiTheme="minorHAnsi"/>
          <w:sz w:val="28"/>
          <w:szCs w:val="28"/>
        </w:rPr>
        <w:t xml:space="preserve"> </w:t>
      </w:r>
      <w:r w:rsidR="00AB7BD1" w:rsidRPr="00E97085">
        <w:rPr>
          <w:rFonts w:asciiTheme="minorHAnsi" w:hAnsiTheme="minorHAnsi"/>
          <w:sz w:val="28"/>
          <w:szCs w:val="28"/>
        </w:rPr>
        <w:t>Mike Volpe</w:t>
      </w:r>
      <w:r w:rsidR="00AB7BD1">
        <w:rPr>
          <w:rFonts w:asciiTheme="minorHAnsi" w:hAnsiTheme="minorHAnsi"/>
          <w:sz w:val="28"/>
          <w:szCs w:val="28"/>
        </w:rPr>
        <w:t xml:space="preserve">, Chair; </w:t>
      </w:r>
      <w:r w:rsidR="006E4C61" w:rsidRPr="00E97085">
        <w:rPr>
          <w:rFonts w:asciiTheme="minorHAnsi" w:hAnsiTheme="minorHAnsi"/>
          <w:sz w:val="28"/>
          <w:szCs w:val="28"/>
        </w:rPr>
        <w:t>Suzanne Brean</w:t>
      </w:r>
      <w:r w:rsidR="00572CF5" w:rsidRPr="00E97085">
        <w:rPr>
          <w:rFonts w:asciiTheme="minorHAnsi" w:hAnsiTheme="minorHAnsi"/>
          <w:sz w:val="28"/>
          <w:szCs w:val="28"/>
        </w:rPr>
        <w:t>, Vice Chair; Rusty Burton</w:t>
      </w:r>
      <w:r w:rsidR="00AB7BD1" w:rsidRPr="00E97085">
        <w:rPr>
          <w:rFonts w:asciiTheme="minorHAnsi" w:hAnsiTheme="minorHAnsi"/>
          <w:sz w:val="28"/>
          <w:szCs w:val="28"/>
        </w:rPr>
        <w:t>,</w:t>
      </w:r>
      <w:r w:rsidR="00AB7BD1">
        <w:rPr>
          <w:rFonts w:asciiTheme="minorHAnsi" w:hAnsiTheme="minorHAnsi"/>
          <w:sz w:val="28"/>
          <w:szCs w:val="28"/>
        </w:rPr>
        <w:t xml:space="preserve"> </w:t>
      </w:r>
      <w:r w:rsidR="00AB7BD1" w:rsidRPr="00E97085">
        <w:rPr>
          <w:rFonts w:asciiTheme="minorHAnsi" w:hAnsiTheme="minorHAnsi"/>
          <w:sz w:val="28"/>
          <w:szCs w:val="28"/>
        </w:rPr>
        <w:t>Edythe</w:t>
      </w:r>
      <w:r w:rsidR="00572CF5" w:rsidRPr="00E97085">
        <w:rPr>
          <w:rFonts w:asciiTheme="minorHAnsi" w:hAnsiTheme="minorHAnsi"/>
          <w:sz w:val="28"/>
          <w:szCs w:val="28"/>
        </w:rPr>
        <w:t xml:space="preserve"> James,</w:t>
      </w:r>
      <w:r w:rsidR="00AF5BAE" w:rsidRPr="00E97085">
        <w:rPr>
          <w:rFonts w:asciiTheme="minorHAnsi" w:hAnsiTheme="minorHAnsi"/>
          <w:sz w:val="28"/>
          <w:szCs w:val="28"/>
        </w:rPr>
        <w:t xml:space="preserve"> </w:t>
      </w:r>
      <w:r w:rsidR="004D303E">
        <w:rPr>
          <w:rFonts w:asciiTheme="minorHAnsi" w:hAnsiTheme="minorHAnsi"/>
          <w:sz w:val="28"/>
          <w:szCs w:val="28"/>
        </w:rPr>
        <w:t>Jann Glenn</w:t>
      </w:r>
      <w:r w:rsidR="00622354">
        <w:rPr>
          <w:rFonts w:asciiTheme="minorHAnsi" w:hAnsiTheme="minorHAnsi"/>
          <w:sz w:val="28"/>
          <w:szCs w:val="28"/>
        </w:rPr>
        <w:t>, Jan Molnar-Fitzgerald</w:t>
      </w:r>
      <w:r w:rsidR="004D303E">
        <w:rPr>
          <w:rFonts w:asciiTheme="minorHAnsi" w:hAnsiTheme="minorHAnsi"/>
          <w:sz w:val="28"/>
          <w:szCs w:val="28"/>
        </w:rPr>
        <w:t xml:space="preserve"> and</w:t>
      </w:r>
      <w:r w:rsidR="004D303E" w:rsidRPr="004D303E">
        <w:rPr>
          <w:rFonts w:asciiTheme="minorHAnsi" w:hAnsiTheme="minorHAnsi"/>
          <w:sz w:val="28"/>
          <w:szCs w:val="28"/>
        </w:rPr>
        <w:t xml:space="preserve"> </w:t>
      </w:r>
      <w:r w:rsidR="00E86AC0">
        <w:rPr>
          <w:rFonts w:asciiTheme="minorHAnsi" w:hAnsiTheme="minorHAnsi"/>
          <w:sz w:val="28"/>
          <w:szCs w:val="28"/>
        </w:rPr>
        <w:t>Tim Malone</w:t>
      </w:r>
      <w:r w:rsidR="00AF5BAE" w:rsidRPr="00E97085">
        <w:rPr>
          <w:rFonts w:asciiTheme="minorHAnsi" w:hAnsiTheme="minorHAnsi"/>
          <w:sz w:val="28"/>
          <w:szCs w:val="28"/>
        </w:rPr>
        <w:t>.</w:t>
      </w:r>
    </w:p>
    <w:p w:rsidR="002A3722" w:rsidRDefault="002A3722" w:rsidP="00486D28">
      <w:pPr>
        <w:spacing w:after="0" w:line="240" w:lineRule="auto"/>
        <w:rPr>
          <w:rFonts w:asciiTheme="minorHAnsi" w:hAnsiTheme="minorHAnsi"/>
          <w:sz w:val="28"/>
          <w:szCs w:val="28"/>
        </w:rPr>
      </w:pPr>
    </w:p>
    <w:p w:rsidR="002A3722" w:rsidRPr="002A3722" w:rsidRDefault="002A3722" w:rsidP="00486D28">
      <w:pPr>
        <w:spacing w:after="0" w:line="240" w:lineRule="auto"/>
        <w:rPr>
          <w:rFonts w:asciiTheme="minorHAnsi" w:hAnsiTheme="minorHAnsi"/>
          <w:sz w:val="28"/>
          <w:szCs w:val="28"/>
        </w:rPr>
      </w:pPr>
      <w:r>
        <w:rPr>
          <w:rFonts w:asciiTheme="minorHAnsi" w:hAnsiTheme="minorHAnsi"/>
          <w:b/>
          <w:sz w:val="28"/>
          <w:szCs w:val="28"/>
          <w:u w:val="single"/>
        </w:rPr>
        <w:t>ADRC Members Present:</w:t>
      </w:r>
      <w:r>
        <w:rPr>
          <w:rFonts w:asciiTheme="minorHAnsi" w:hAnsiTheme="minorHAnsi"/>
          <w:sz w:val="28"/>
          <w:szCs w:val="28"/>
        </w:rPr>
        <w:t xml:space="preserve">  Carolyn Mendez Luck </w:t>
      </w:r>
    </w:p>
    <w:p w:rsidR="00E02664" w:rsidRPr="00E97085" w:rsidRDefault="00E02664" w:rsidP="00486D28">
      <w:pPr>
        <w:spacing w:after="0" w:line="240" w:lineRule="auto"/>
        <w:rPr>
          <w:rFonts w:asciiTheme="minorHAnsi" w:hAnsiTheme="minorHAnsi"/>
          <w:sz w:val="28"/>
          <w:szCs w:val="28"/>
        </w:rPr>
      </w:pPr>
    </w:p>
    <w:p w:rsidR="00E02664" w:rsidRPr="00E97085" w:rsidRDefault="00E02664" w:rsidP="00486D28">
      <w:pPr>
        <w:spacing w:after="0" w:line="240" w:lineRule="auto"/>
        <w:rPr>
          <w:rFonts w:asciiTheme="minorHAnsi" w:hAnsiTheme="minorHAnsi"/>
          <w:sz w:val="28"/>
          <w:szCs w:val="28"/>
        </w:rPr>
      </w:pPr>
      <w:r w:rsidRPr="00E97085">
        <w:rPr>
          <w:rFonts w:asciiTheme="minorHAnsi" w:hAnsiTheme="minorHAnsi"/>
          <w:b/>
          <w:sz w:val="28"/>
          <w:szCs w:val="28"/>
          <w:u w:val="single"/>
        </w:rPr>
        <w:t>Guests:</w:t>
      </w:r>
      <w:r w:rsidRPr="00E97085">
        <w:rPr>
          <w:rFonts w:asciiTheme="minorHAnsi" w:hAnsiTheme="minorHAnsi"/>
          <w:sz w:val="28"/>
          <w:szCs w:val="28"/>
        </w:rPr>
        <w:t xml:space="preserve"> </w:t>
      </w:r>
      <w:r w:rsidR="00AF5BAE" w:rsidRPr="00E97085">
        <w:rPr>
          <w:rFonts w:asciiTheme="minorHAnsi" w:hAnsiTheme="minorHAnsi"/>
          <w:sz w:val="28"/>
          <w:szCs w:val="28"/>
        </w:rPr>
        <w:t xml:space="preserve">  Mitzi Naucler, </w:t>
      </w:r>
      <w:r w:rsidR="002A3722">
        <w:rPr>
          <w:rFonts w:asciiTheme="minorHAnsi" w:hAnsiTheme="minorHAnsi"/>
          <w:sz w:val="28"/>
          <w:szCs w:val="28"/>
        </w:rPr>
        <w:t xml:space="preserve">Carolyn Fry, Clark Brean, Janet Judd, Ruby Moon, Bonnie </w:t>
      </w:r>
      <w:r w:rsidR="00352A4A">
        <w:rPr>
          <w:rFonts w:asciiTheme="minorHAnsi" w:hAnsiTheme="minorHAnsi"/>
          <w:sz w:val="28"/>
          <w:szCs w:val="28"/>
        </w:rPr>
        <w:t>Peterson, Cyndee</w:t>
      </w:r>
      <w:r w:rsidR="002A3722">
        <w:rPr>
          <w:rFonts w:asciiTheme="minorHAnsi" w:hAnsiTheme="minorHAnsi"/>
          <w:sz w:val="28"/>
          <w:szCs w:val="28"/>
        </w:rPr>
        <w:t xml:space="preserve"> Druba, Don Taylor, Michelle Giammona, Troy Kimball and Jim Fa</w:t>
      </w:r>
      <w:r w:rsidR="00A446FF">
        <w:rPr>
          <w:rFonts w:asciiTheme="minorHAnsi" w:hAnsiTheme="minorHAnsi"/>
          <w:sz w:val="28"/>
          <w:szCs w:val="28"/>
        </w:rPr>
        <w:t>u</w:t>
      </w:r>
      <w:r w:rsidR="002A3722">
        <w:rPr>
          <w:rFonts w:asciiTheme="minorHAnsi" w:hAnsiTheme="minorHAnsi"/>
          <w:sz w:val="28"/>
          <w:szCs w:val="28"/>
        </w:rPr>
        <w:t>lkner.</w:t>
      </w:r>
    </w:p>
    <w:p w:rsidR="0019279F" w:rsidRPr="00E97085" w:rsidRDefault="0019279F" w:rsidP="00486D28">
      <w:pPr>
        <w:spacing w:after="0" w:line="240" w:lineRule="auto"/>
        <w:rPr>
          <w:rFonts w:asciiTheme="minorHAnsi" w:hAnsiTheme="minorHAnsi"/>
          <w:sz w:val="28"/>
          <w:szCs w:val="28"/>
        </w:rPr>
      </w:pPr>
    </w:p>
    <w:p w:rsidR="00AB7BD1" w:rsidRDefault="00E02664" w:rsidP="00330DFD">
      <w:pPr>
        <w:spacing w:after="0" w:line="240" w:lineRule="auto"/>
        <w:rPr>
          <w:rFonts w:asciiTheme="minorHAnsi" w:hAnsiTheme="minorHAnsi"/>
          <w:sz w:val="28"/>
          <w:szCs w:val="28"/>
        </w:rPr>
      </w:pPr>
      <w:r w:rsidRPr="00E97085">
        <w:rPr>
          <w:rFonts w:asciiTheme="minorHAnsi" w:hAnsiTheme="minorHAnsi"/>
          <w:b/>
          <w:sz w:val="28"/>
          <w:szCs w:val="28"/>
          <w:u w:val="single"/>
        </w:rPr>
        <w:t>Members Absent:</w:t>
      </w:r>
      <w:r w:rsidRPr="00E97085">
        <w:rPr>
          <w:rFonts w:asciiTheme="minorHAnsi" w:hAnsiTheme="minorHAnsi"/>
          <w:sz w:val="28"/>
          <w:szCs w:val="28"/>
        </w:rPr>
        <w:t xml:space="preserve">  </w:t>
      </w:r>
    </w:p>
    <w:p w:rsidR="00E02664" w:rsidRPr="00E97085" w:rsidRDefault="004F5F16" w:rsidP="00330DFD">
      <w:pPr>
        <w:spacing w:after="0" w:line="240" w:lineRule="auto"/>
        <w:rPr>
          <w:rFonts w:asciiTheme="minorHAnsi" w:hAnsiTheme="minorHAnsi"/>
          <w:sz w:val="28"/>
          <w:szCs w:val="28"/>
        </w:rPr>
      </w:pPr>
      <w:r w:rsidRPr="00E97085">
        <w:rPr>
          <w:rFonts w:asciiTheme="minorHAnsi" w:hAnsiTheme="minorHAnsi"/>
          <w:sz w:val="28"/>
          <w:szCs w:val="28"/>
        </w:rPr>
        <w:t>Bill Hall,</w:t>
      </w:r>
      <w:r>
        <w:rPr>
          <w:rFonts w:asciiTheme="minorHAnsi" w:hAnsiTheme="minorHAnsi"/>
          <w:sz w:val="28"/>
          <w:szCs w:val="28"/>
        </w:rPr>
        <w:t xml:space="preserve"> Commissioner;</w:t>
      </w:r>
      <w:r w:rsidRPr="00E97085">
        <w:rPr>
          <w:rFonts w:asciiTheme="minorHAnsi" w:hAnsiTheme="minorHAnsi"/>
          <w:sz w:val="28"/>
          <w:szCs w:val="28"/>
        </w:rPr>
        <w:t xml:space="preserve"> Mark McNabb, </w:t>
      </w:r>
      <w:r w:rsidR="00622354" w:rsidRPr="00E97085">
        <w:rPr>
          <w:rFonts w:asciiTheme="minorHAnsi" w:hAnsiTheme="minorHAnsi"/>
          <w:sz w:val="28"/>
          <w:szCs w:val="28"/>
        </w:rPr>
        <w:t xml:space="preserve">Anne Brett, </w:t>
      </w:r>
      <w:r w:rsidRPr="00E97085">
        <w:rPr>
          <w:rFonts w:asciiTheme="minorHAnsi" w:hAnsiTheme="minorHAnsi"/>
          <w:sz w:val="28"/>
          <w:szCs w:val="28"/>
        </w:rPr>
        <w:t>Lee Strandberg,</w:t>
      </w:r>
      <w:r w:rsidRPr="004D303E">
        <w:rPr>
          <w:rFonts w:asciiTheme="minorHAnsi" w:hAnsiTheme="minorHAnsi"/>
          <w:sz w:val="28"/>
          <w:szCs w:val="28"/>
        </w:rPr>
        <w:t xml:space="preserve"> </w:t>
      </w:r>
      <w:r w:rsidRPr="00E97085">
        <w:rPr>
          <w:rFonts w:asciiTheme="minorHAnsi" w:hAnsiTheme="minorHAnsi"/>
          <w:sz w:val="28"/>
          <w:szCs w:val="28"/>
        </w:rPr>
        <w:t xml:space="preserve">Dewey Konopa, </w:t>
      </w:r>
      <w:r>
        <w:rPr>
          <w:rFonts w:asciiTheme="minorHAnsi" w:hAnsiTheme="minorHAnsi"/>
          <w:sz w:val="28"/>
          <w:szCs w:val="28"/>
        </w:rPr>
        <w:t>F</w:t>
      </w:r>
      <w:r w:rsidRPr="00E97085">
        <w:rPr>
          <w:rFonts w:asciiTheme="minorHAnsi" w:hAnsiTheme="minorHAnsi"/>
          <w:sz w:val="28"/>
          <w:szCs w:val="28"/>
        </w:rPr>
        <w:t>awn Metcalf</w:t>
      </w:r>
      <w:r>
        <w:rPr>
          <w:rFonts w:asciiTheme="minorHAnsi" w:hAnsiTheme="minorHAnsi"/>
          <w:sz w:val="28"/>
          <w:szCs w:val="28"/>
        </w:rPr>
        <w:t>,</w:t>
      </w:r>
      <w:r w:rsidR="00AB7BD1" w:rsidRPr="00E97085">
        <w:rPr>
          <w:rFonts w:asciiTheme="minorHAnsi" w:hAnsiTheme="minorHAnsi"/>
          <w:sz w:val="28"/>
          <w:szCs w:val="28"/>
        </w:rPr>
        <w:t xml:space="preserve"> Pete Rickey</w:t>
      </w:r>
      <w:r w:rsidR="00E86AC0">
        <w:rPr>
          <w:rFonts w:asciiTheme="minorHAnsi" w:hAnsiTheme="minorHAnsi"/>
          <w:sz w:val="28"/>
          <w:szCs w:val="28"/>
        </w:rPr>
        <w:t>,</w:t>
      </w:r>
      <w:r w:rsidR="00E86AC0" w:rsidRPr="00E86AC0">
        <w:rPr>
          <w:rFonts w:asciiTheme="minorHAnsi" w:hAnsiTheme="minorHAnsi"/>
          <w:sz w:val="28"/>
          <w:szCs w:val="28"/>
        </w:rPr>
        <w:t xml:space="preserve"> </w:t>
      </w:r>
      <w:r w:rsidR="00622354" w:rsidRPr="00E97085">
        <w:rPr>
          <w:rFonts w:asciiTheme="minorHAnsi" w:hAnsiTheme="minorHAnsi"/>
          <w:sz w:val="28"/>
          <w:szCs w:val="28"/>
        </w:rPr>
        <w:t>Bill Turner</w:t>
      </w:r>
      <w:r w:rsidR="00622354">
        <w:rPr>
          <w:rFonts w:asciiTheme="minorHAnsi" w:hAnsiTheme="minorHAnsi"/>
          <w:sz w:val="28"/>
          <w:szCs w:val="28"/>
        </w:rPr>
        <w:t>,</w:t>
      </w:r>
      <w:r w:rsidR="00622354" w:rsidRPr="004D303E">
        <w:rPr>
          <w:rFonts w:asciiTheme="minorHAnsi" w:hAnsiTheme="minorHAnsi"/>
          <w:sz w:val="28"/>
          <w:szCs w:val="28"/>
        </w:rPr>
        <w:t xml:space="preserve"> </w:t>
      </w:r>
      <w:r w:rsidR="00E86AC0" w:rsidRPr="00E97085">
        <w:rPr>
          <w:rFonts w:asciiTheme="minorHAnsi" w:hAnsiTheme="minorHAnsi"/>
          <w:sz w:val="28"/>
          <w:szCs w:val="28"/>
        </w:rPr>
        <w:t>Lee Lazaro</w:t>
      </w:r>
      <w:r w:rsidR="00622354">
        <w:rPr>
          <w:rFonts w:asciiTheme="minorHAnsi" w:hAnsiTheme="minorHAnsi"/>
          <w:sz w:val="28"/>
          <w:szCs w:val="28"/>
        </w:rPr>
        <w:t>, Curtis Miller and Suzanne Lazaro.</w:t>
      </w:r>
      <w:r w:rsidR="00E86AC0" w:rsidRPr="00E97085">
        <w:rPr>
          <w:rFonts w:asciiTheme="minorHAnsi" w:hAnsiTheme="minorHAnsi"/>
          <w:sz w:val="28"/>
          <w:szCs w:val="28"/>
        </w:rPr>
        <w:t xml:space="preserve"> </w:t>
      </w:r>
      <w:r w:rsidR="00E86AC0">
        <w:rPr>
          <w:rFonts w:asciiTheme="minorHAnsi" w:hAnsiTheme="minorHAnsi"/>
          <w:sz w:val="28"/>
          <w:szCs w:val="28"/>
        </w:rPr>
        <w:t xml:space="preserve"> </w:t>
      </w:r>
    </w:p>
    <w:p w:rsidR="00E02664" w:rsidRPr="00E97085" w:rsidRDefault="00E02664" w:rsidP="00486D28">
      <w:pPr>
        <w:spacing w:after="0" w:line="240" w:lineRule="auto"/>
        <w:rPr>
          <w:rFonts w:asciiTheme="minorHAnsi" w:hAnsiTheme="minorHAnsi"/>
          <w:sz w:val="28"/>
          <w:szCs w:val="28"/>
        </w:rPr>
      </w:pPr>
    </w:p>
    <w:p w:rsidR="002D15C0" w:rsidRPr="00E97085" w:rsidRDefault="00E02664" w:rsidP="00917E61">
      <w:pPr>
        <w:spacing w:after="0" w:line="240" w:lineRule="auto"/>
        <w:rPr>
          <w:rFonts w:asciiTheme="minorHAnsi" w:hAnsiTheme="minorHAnsi"/>
          <w:sz w:val="28"/>
          <w:szCs w:val="28"/>
        </w:rPr>
      </w:pPr>
      <w:r w:rsidRPr="00E97085">
        <w:rPr>
          <w:rFonts w:asciiTheme="minorHAnsi" w:hAnsiTheme="minorHAnsi"/>
          <w:b/>
          <w:sz w:val="28"/>
          <w:szCs w:val="28"/>
          <w:u w:val="single"/>
        </w:rPr>
        <w:t>Staff:</w:t>
      </w:r>
      <w:r w:rsidRPr="00E97085">
        <w:rPr>
          <w:rFonts w:asciiTheme="minorHAnsi" w:hAnsiTheme="minorHAnsi"/>
          <w:sz w:val="28"/>
          <w:szCs w:val="28"/>
        </w:rPr>
        <w:t xml:space="preserve">  </w:t>
      </w:r>
      <w:r w:rsidR="00E86AC0">
        <w:rPr>
          <w:rFonts w:asciiTheme="minorHAnsi" w:hAnsiTheme="minorHAnsi"/>
          <w:sz w:val="28"/>
          <w:szCs w:val="28"/>
        </w:rPr>
        <w:t xml:space="preserve">Dave Toler, </w:t>
      </w:r>
      <w:r w:rsidR="00AF5BAE" w:rsidRPr="00E97085">
        <w:rPr>
          <w:rFonts w:asciiTheme="minorHAnsi" w:hAnsiTheme="minorHAnsi"/>
          <w:sz w:val="28"/>
          <w:szCs w:val="28"/>
        </w:rPr>
        <w:t xml:space="preserve">Lisa Bennett, Mary Kay Fitzmorris, </w:t>
      </w:r>
      <w:r w:rsidR="00E86AC0">
        <w:rPr>
          <w:rFonts w:asciiTheme="minorHAnsi" w:hAnsiTheme="minorHAnsi"/>
          <w:sz w:val="28"/>
          <w:szCs w:val="28"/>
        </w:rPr>
        <w:t>Terri Sharpe</w:t>
      </w:r>
      <w:r w:rsidR="004D303E">
        <w:rPr>
          <w:rFonts w:asciiTheme="minorHAnsi" w:hAnsiTheme="minorHAnsi"/>
          <w:sz w:val="28"/>
          <w:szCs w:val="28"/>
        </w:rPr>
        <w:t>.</w:t>
      </w:r>
    </w:p>
    <w:p w:rsidR="00E02664" w:rsidRPr="00E97085" w:rsidRDefault="00E02664" w:rsidP="004201FB">
      <w:pPr>
        <w:spacing w:after="0" w:line="240" w:lineRule="auto"/>
        <w:ind w:left="720"/>
        <w:rPr>
          <w:rFonts w:asciiTheme="minorHAnsi" w:hAnsiTheme="minorHAnsi"/>
          <w:sz w:val="28"/>
          <w:szCs w:val="28"/>
        </w:rPr>
      </w:pPr>
    </w:p>
    <w:p w:rsidR="0019279F" w:rsidRPr="00E97085" w:rsidRDefault="00AF5BAE" w:rsidP="0019279F">
      <w:pPr>
        <w:numPr>
          <w:ilvl w:val="0"/>
          <w:numId w:val="1"/>
        </w:numPr>
        <w:spacing w:after="0" w:line="240" w:lineRule="auto"/>
        <w:rPr>
          <w:rFonts w:asciiTheme="minorHAnsi" w:hAnsiTheme="minorHAnsi"/>
          <w:sz w:val="28"/>
          <w:szCs w:val="28"/>
        </w:rPr>
      </w:pPr>
      <w:r w:rsidRPr="00E97085">
        <w:rPr>
          <w:rFonts w:asciiTheme="minorHAnsi" w:hAnsiTheme="minorHAnsi"/>
          <w:sz w:val="28"/>
          <w:szCs w:val="28"/>
        </w:rPr>
        <w:t>Suz</w:t>
      </w:r>
      <w:r w:rsidR="00BE6F97">
        <w:rPr>
          <w:rFonts w:asciiTheme="minorHAnsi" w:hAnsiTheme="minorHAnsi"/>
          <w:sz w:val="28"/>
          <w:szCs w:val="28"/>
        </w:rPr>
        <w:t>ette Boydston</w:t>
      </w:r>
      <w:r w:rsidR="00E02664" w:rsidRPr="00E97085">
        <w:rPr>
          <w:rFonts w:asciiTheme="minorHAnsi" w:hAnsiTheme="minorHAnsi"/>
          <w:sz w:val="28"/>
          <w:szCs w:val="28"/>
        </w:rPr>
        <w:t xml:space="preserve"> called</w:t>
      </w:r>
      <w:r w:rsidR="00622354">
        <w:rPr>
          <w:rFonts w:asciiTheme="minorHAnsi" w:hAnsiTheme="minorHAnsi"/>
          <w:sz w:val="28"/>
          <w:szCs w:val="28"/>
        </w:rPr>
        <w:t xml:space="preserve"> the meeting to order at 11:05 </w:t>
      </w:r>
      <w:r w:rsidR="00E02664" w:rsidRPr="00E97085">
        <w:rPr>
          <w:rFonts w:asciiTheme="minorHAnsi" w:hAnsiTheme="minorHAnsi"/>
          <w:sz w:val="28"/>
          <w:szCs w:val="28"/>
        </w:rPr>
        <w:t xml:space="preserve">am.  </w:t>
      </w:r>
    </w:p>
    <w:p w:rsidR="00E02664" w:rsidRPr="00E97085" w:rsidRDefault="00E02664" w:rsidP="001865BF">
      <w:pPr>
        <w:pStyle w:val="ListParagraph"/>
        <w:numPr>
          <w:ilvl w:val="0"/>
          <w:numId w:val="3"/>
        </w:numPr>
        <w:spacing w:after="0" w:line="240" w:lineRule="auto"/>
        <w:rPr>
          <w:rFonts w:asciiTheme="minorHAnsi" w:hAnsiTheme="minorHAnsi"/>
          <w:sz w:val="28"/>
          <w:szCs w:val="28"/>
        </w:rPr>
      </w:pPr>
      <w:r w:rsidRPr="00E97085">
        <w:rPr>
          <w:rFonts w:asciiTheme="minorHAnsi" w:hAnsiTheme="minorHAnsi"/>
          <w:sz w:val="28"/>
          <w:szCs w:val="28"/>
        </w:rPr>
        <w:t>Introductions were made including guests.</w:t>
      </w:r>
    </w:p>
    <w:p w:rsidR="00E02664" w:rsidRPr="00E97085" w:rsidRDefault="00E02664" w:rsidP="00FE2223">
      <w:pPr>
        <w:pStyle w:val="ListParagraph"/>
        <w:spacing w:after="0" w:line="240" w:lineRule="auto"/>
        <w:rPr>
          <w:rFonts w:asciiTheme="minorHAnsi" w:hAnsiTheme="minorHAnsi"/>
          <w:sz w:val="28"/>
          <w:szCs w:val="28"/>
        </w:rPr>
      </w:pPr>
    </w:p>
    <w:p w:rsidR="00E86AC0" w:rsidRDefault="00E86AC0" w:rsidP="00044B02">
      <w:pPr>
        <w:pStyle w:val="ListParagraph"/>
        <w:numPr>
          <w:ilvl w:val="0"/>
          <w:numId w:val="1"/>
        </w:numPr>
        <w:spacing w:after="0" w:line="240" w:lineRule="auto"/>
        <w:rPr>
          <w:rFonts w:asciiTheme="minorHAnsi" w:hAnsiTheme="minorHAnsi"/>
          <w:sz w:val="28"/>
          <w:szCs w:val="28"/>
        </w:rPr>
      </w:pPr>
      <w:r>
        <w:rPr>
          <w:rFonts w:asciiTheme="minorHAnsi" w:hAnsiTheme="minorHAnsi"/>
          <w:sz w:val="28"/>
          <w:szCs w:val="28"/>
        </w:rPr>
        <w:t>Approval of March Minutes:</w:t>
      </w:r>
    </w:p>
    <w:p w:rsidR="00E02664" w:rsidRDefault="00E02664" w:rsidP="00E86AC0">
      <w:pPr>
        <w:pStyle w:val="ListParagraph"/>
        <w:numPr>
          <w:ilvl w:val="0"/>
          <w:numId w:val="16"/>
        </w:numPr>
        <w:spacing w:after="0" w:line="240" w:lineRule="auto"/>
        <w:rPr>
          <w:rFonts w:asciiTheme="minorHAnsi" w:hAnsiTheme="minorHAnsi"/>
          <w:sz w:val="28"/>
          <w:szCs w:val="28"/>
        </w:rPr>
      </w:pPr>
      <w:r w:rsidRPr="00E97085">
        <w:rPr>
          <w:rFonts w:asciiTheme="minorHAnsi" w:hAnsiTheme="minorHAnsi"/>
          <w:sz w:val="28"/>
          <w:szCs w:val="28"/>
        </w:rPr>
        <w:t xml:space="preserve">Approval of </w:t>
      </w:r>
      <w:r w:rsidR="00BE6F97">
        <w:rPr>
          <w:rFonts w:asciiTheme="minorHAnsi" w:hAnsiTheme="minorHAnsi"/>
          <w:sz w:val="28"/>
          <w:szCs w:val="28"/>
        </w:rPr>
        <w:t xml:space="preserve">SSAC April </w:t>
      </w:r>
      <w:r w:rsidRPr="00E97085">
        <w:rPr>
          <w:rFonts w:asciiTheme="minorHAnsi" w:hAnsiTheme="minorHAnsi"/>
          <w:sz w:val="28"/>
          <w:szCs w:val="28"/>
        </w:rPr>
        <w:t>Minutes:</w:t>
      </w:r>
    </w:p>
    <w:p w:rsidR="00622354" w:rsidRDefault="00622354" w:rsidP="00622354">
      <w:pPr>
        <w:pStyle w:val="ListParagraph"/>
        <w:numPr>
          <w:ilvl w:val="0"/>
          <w:numId w:val="3"/>
        </w:numPr>
        <w:spacing w:after="0" w:line="240" w:lineRule="auto"/>
        <w:rPr>
          <w:rFonts w:asciiTheme="minorHAnsi" w:hAnsiTheme="minorHAnsi"/>
          <w:sz w:val="28"/>
          <w:szCs w:val="28"/>
        </w:rPr>
      </w:pPr>
      <w:r>
        <w:rPr>
          <w:rFonts w:asciiTheme="minorHAnsi" w:hAnsiTheme="minorHAnsi"/>
          <w:sz w:val="28"/>
          <w:szCs w:val="28"/>
        </w:rPr>
        <w:t>Approval of SSAC April minutes were tabled to the May 3, 2016 SSAC meeting.</w:t>
      </w:r>
    </w:p>
    <w:p w:rsidR="00BE6F97" w:rsidRPr="00BE6F97" w:rsidRDefault="00BE6F97" w:rsidP="00BE6F97">
      <w:pPr>
        <w:spacing w:after="0" w:line="240" w:lineRule="auto"/>
        <w:rPr>
          <w:rFonts w:asciiTheme="minorHAnsi" w:hAnsiTheme="minorHAnsi"/>
          <w:sz w:val="28"/>
          <w:szCs w:val="28"/>
        </w:rPr>
      </w:pPr>
    </w:p>
    <w:p w:rsidR="00BE6F97" w:rsidRPr="00E97085" w:rsidRDefault="00BE6F97" w:rsidP="00E86AC0">
      <w:pPr>
        <w:pStyle w:val="ListParagraph"/>
        <w:numPr>
          <w:ilvl w:val="0"/>
          <w:numId w:val="16"/>
        </w:numPr>
        <w:spacing w:after="0" w:line="240" w:lineRule="auto"/>
        <w:rPr>
          <w:rFonts w:asciiTheme="minorHAnsi" w:hAnsiTheme="minorHAnsi"/>
          <w:sz w:val="28"/>
          <w:szCs w:val="28"/>
        </w:rPr>
      </w:pPr>
      <w:r>
        <w:rPr>
          <w:rFonts w:asciiTheme="minorHAnsi" w:hAnsiTheme="minorHAnsi"/>
          <w:sz w:val="28"/>
          <w:szCs w:val="28"/>
        </w:rPr>
        <w:t>Approval of Joint SSAC-DSAC April Minutes:</w:t>
      </w:r>
    </w:p>
    <w:p w:rsidR="00BE6F97" w:rsidRPr="006B6BBC" w:rsidRDefault="00E02664" w:rsidP="001865BF">
      <w:pPr>
        <w:pStyle w:val="ListParagraph"/>
        <w:numPr>
          <w:ilvl w:val="0"/>
          <w:numId w:val="3"/>
        </w:numPr>
        <w:spacing w:after="0" w:line="240" w:lineRule="auto"/>
        <w:rPr>
          <w:rFonts w:asciiTheme="minorHAnsi" w:hAnsiTheme="minorHAnsi"/>
          <w:sz w:val="28"/>
          <w:szCs w:val="28"/>
        </w:rPr>
      </w:pPr>
      <w:r w:rsidRPr="00E97085">
        <w:rPr>
          <w:rFonts w:asciiTheme="minorHAnsi" w:hAnsiTheme="minorHAnsi"/>
          <w:b/>
          <w:sz w:val="28"/>
          <w:szCs w:val="28"/>
          <w:u w:val="single"/>
        </w:rPr>
        <w:t>ACTION</w:t>
      </w:r>
      <w:r w:rsidRPr="00E97085">
        <w:rPr>
          <w:rFonts w:asciiTheme="minorHAnsi" w:hAnsiTheme="minorHAnsi"/>
          <w:sz w:val="28"/>
          <w:szCs w:val="28"/>
          <w:u w:val="single"/>
        </w:rPr>
        <w:t>:</w:t>
      </w:r>
      <w:r w:rsidR="00622354">
        <w:rPr>
          <w:rFonts w:asciiTheme="minorHAnsi" w:hAnsiTheme="minorHAnsi"/>
          <w:sz w:val="28"/>
          <w:szCs w:val="28"/>
        </w:rPr>
        <w:t xml:space="preserve">  </w:t>
      </w:r>
      <w:r w:rsidR="00622354">
        <w:rPr>
          <w:rFonts w:asciiTheme="minorHAnsi" w:hAnsiTheme="minorHAnsi"/>
          <w:b/>
          <w:sz w:val="28"/>
          <w:szCs w:val="28"/>
        </w:rPr>
        <w:t>Suzette Boydston</w:t>
      </w:r>
      <w:r w:rsidR="00AF5BAE" w:rsidRPr="00E97085">
        <w:rPr>
          <w:rFonts w:asciiTheme="minorHAnsi" w:hAnsiTheme="minorHAnsi"/>
          <w:sz w:val="28"/>
          <w:szCs w:val="28"/>
        </w:rPr>
        <w:t xml:space="preserve"> </w:t>
      </w:r>
      <w:r w:rsidR="00331961" w:rsidRPr="00E97085">
        <w:rPr>
          <w:rFonts w:asciiTheme="minorHAnsi" w:hAnsiTheme="minorHAnsi"/>
          <w:b/>
          <w:sz w:val="28"/>
          <w:szCs w:val="28"/>
        </w:rPr>
        <w:t xml:space="preserve">moved to accept the </w:t>
      </w:r>
      <w:r w:rsidR="00E86AC0">
        <w:rPr>
          <w:rFonts w:asciiTheme="minorHAnsi" w:hAnsiTheme="minorHAnsi"/>
          <w:b/>
          <w:sz w:val="28"/>
          <w:szCs w:val="28"/>
        </w:rPr>
        <w:t>March 1, 2016</w:t>
      </w:r>
      <w:r w:rsidR="00331961" w:rsidRPr="00E97085">
        <w:rPr>
          <w:rFonts w:asciiTheme="minorHAnsi" w:hAnsiTheme="minorHAnsi"/>
          <w:b/>
          <w:sz w:val="28"/>
          <w:szCs w:val="28"/>
        </w:rPr>
        <w:t xml:space="preserve"> SSAC/DSAC Joint minutes as written.</w:t>
      </w:r>
      <w:r w:rsidR="00AF5BAE" w:rsidRPr="00E97085">
        <w:rPr>
          <w:rFonts w:asciiTheme="minorHAnsi" w:hAnsiTheme="minorHAnsi"/>
          <w:b/>
          <w:sz w:val="28"/>
          <w:szCs w:val="28"/>
        </w:rPr>
        <w:t xml:space="preserve"> </w:t>
      </w:r>
      <w:r w:rsidR="00622354">
        <w:rPr>
          <w:rFonts w:asciiTheme="minorHAnsi" w:hAnsiTheme="minorHAnsi"/>
          <w:b/>
          <w:sz w:val="28"/>
          <w:szCs w:val="28"/>
        </w:rPr>
        <w:t>Suzanne Brean</w:t>
      </w:r>
      <w:r w:rsidR="00AF5BAE" w:rsidRPr="00E97085">
        <w:rPr>
          <w:rFonts w:asciiTheme="minorHAnsi" w:hAnsiTheme="minorHAnsi"/>
          <w:b/>
          <w:sz w:val="28"/>
          <w:szCs w:val="28"/>
        </w:rPr>
        <w:t xml:space="preserve"> </w:t>
      </w:r>
      <w:r w:rsidR="002C281C" w:rsidRPr="00E97085">
        <w:rPr>
          <w:rFonts w:asciiTheme="minorHAnsi" w:hAnsiTheme="minorHAnsi"/>
          <w:b/>
          <w:sz w:val="28"/>
          <w:szCs w:val="28"/>
        </w:rPr>
        <w:t xml:space="preserve">seconded.  Motion carried.  </w:t>
      </w:r>
    </w:p>
    <w:p w:rsidR="006B6BBC" w:rsidRDefault="006B6BBC" w:rsidP="006B6BBC">
      <w:pPr>
        <w:pStyle w:val="ListParagraph"/>
        <w:spacing w:after="0" w:line="240" w:lineRule="auto"/>
        <w:ind w:left="1080"/>
        <w:rPr>
          <w:rFonts w:asciiTheme="minorHAnsi" w:hAnsiTheme="minorHAnsi"/>
          <w:sz w:val="28"/>
          <w:szCs w:val="28"/>
        </w:rPr>
      </w:pPr>
    </w:p>
    <w:p w:rsidR="00BE6F97" w:rsidRDefault="00BE6F97" w:rsidP="00E86AC0">
      <w:pPr>
        <w:pStyle w:val="ListParagraph"/>
        <w:numPr>
          <w:ilvl w:val="0"/>
          <w:numId w:val="16"/>
        </w:numPr>
        <w:spacing w:after="0" w:line="240" w:lineRule="auto"/>
        <w:rPr>
          <w:rFonts w:asciiTheme="minorHAnsi" w:hAnsiTheme="minorHAnsi"/>
          <w:sz w:val="28"/>
          <w:szCs w:val="28"/>
        </w:rPr>
      </w:pPr>
      <w:r>
        <w:rPr>
          <w:rFonts w:asciiTheme="minorHAnsi" w:hAnsiTheme="minorHAnsi"/>
          <w:sz w:val="28"/>
          <w:szCs w:val="28"/>
        </w:rPr>
        <w:t>Approval of DSAC April Minutes:</w:t>
      </w:r>
    </w:p>
    <w:p w:rsidR="00BE6F97" w:rsidRPr="00BE6F97" w:rsidRDefault="00BE6F97" w:rsidP="001865BF">
      <w:pPr>
        <w:pStyle w:val="ListParagraph"/>
        <w:numPr>
          <w:ilvl w:val="0"/>
          <w:numId w:val="3"/>
        </w:numPr>
        <w:spacing w:after="0" w:line="240" w:lineRule="auto"/>
        <w:rPr>
          <w:rFonts w:asciiTheme="minorHAnsi" w:hAnsiTheme="minorHAnsi"/>
          <w:b/>
          <w:sz w:val="28"/>
          <w:szCs w:val="28"/>
        </w:rPr>
      </w:pPr>
      <w:r>
        <w:rPr>
          <w:rFonts w:asciiTheme="minorHAnsi" w:hAnsiTheme="minorHAnsi"/>
          <w:b/>
          <w:sz w:val="28"/>
          <w:szCs w:val="28"/>
          <w:u w:val="single"/>
        </w:rPr>
        <w:t>ACTION:</w:t>
      </w:r>
      <w:r w:rsidR="00622354">
        <w:rPr>
          <w:rFonts w:asciiTheme="minorHAnsi" w:hAnsiTheme="minorHAnsi"/>
          <w:b/>
          <w:sz w:val="28"/>
          <w:szCs w:val="28"/>
        </w:rPr>
        <w:t xml:space="preserve">  Rusty Burton</w:t>
      </w:r>
      <w:r>
        <w:rPr>
          <w:rFonts w:asciiTheme="minorHAnsi" w:hAnsiTheme="minorHAnsi"/>
          <w:b/>
          <w:sz w:val="28"/>
          <w:szCs w:val="28"/>
        </w:rPr>
        <w:t xml:space="preserve"> moved to accept the </w:t>
      </w:r>
      <w:r w:rsidR="00E86AC0">
        <w:rPr>
          <w:rFonts w:asciiTheme="minorHAnsi" w:hAnsiTheme="minorHAnsi"/>
          <w:b/>
          <w:sz w:val="28"/>
          <w:szCs w:val="28"/>
        </w:rPr>
        <w:t xml:space="preserve">March 1, 2016 DSAC minutes as written. </w:t>
      </w:r>
      <w:r w:rsidR="00622354">
        <w:rPr>
          <w:rFonts w:asciiTheme="minorHAnsi" w:hAnsiTheme="minorHAnsi"/>
          <w:b/>
          <w:sz w:val="28"/>
          <w:szCs w:val="28"/>
        </w:rPr>
        <w:t xml:space="preserve">Suzanne Brean </w:t>
      </w:r>
      <w:r w:rsidR="00E86AC0">
        <w:rPr>
          <w:rFonts w:asciiTheme="minorHAnsi" w:hAnsiTheme="minorHAnsi"/>
          <w:b/>
          <w:sz w:val="28"/>
          <w:szCs w:val="28"/>
        </w:rPr>
        <w:t>s</w:t>
      </w:r>
      <w:r w:rsidR="006B6BBC">
        <w:rPr>
          <w:rFonts w:asciiTheme="minorHAnsi" w:hAnsiTheme="minorHAnsi"/>
          <w:b/>
          <w:sz w:val="28"/>
          <w:szCs w:val="28"/>
        </w:rPr>
        <w:t>econded.  Motion carried.</w:t>
      </w:r>
    </w:p>
    <w:p w:rsidR="007B4EBA" w:rsidRPr="00E97085" w:rsidRDefault="007B4EBA" w:rsidP="007B4EBA">
      <w:pPr>
        <w:spacing w:after="0" w:line="240" w:lineRule="auto"/>
        <w:rPr>
          <w:rFonts w:asciiTheme="minorHAnsi" w:hAnsiTheme="minorHAnsi"/>
          <w:sz w:val="24"/>
          <w:szCs w:val="24"/>
        </w:rPr>
      </w:pPr>
    </w:p>
    <w:p w:rsidR="003D1E82" w:rsidRPr="00622354" w:rsidRDefault="00E86AC0" w:rsidP="006B6BBC">
      <w:pPr>
        <w:pStyle w:val="ListParagraph"/>
        <w:numPr>
          <w:ilvl w:val="0"/>
          <w:numId w:val="1"/>
        </w:numPr>
        <w:spacing w:after="0" w:line="240" w:lineRule="auto"/>
        <w:rPr>
          <w:rFonts w:asciiTheme="minorHAnsi" w:hAnsiTheme="minorHAnsi"/>
          <w:sz w:val="28"/>
        </w:rPr>
      </w:pPr>
      <w:r>
        <w:rPr>
          <w:rFonts w:asciiTheme="minorHAnsi" w:hAnsiTheme="minorHAnsi"/>
          <w:sz w:val="28"/>
          <w:szCs w:val="28"/>
        </w:rPr>
        <w:t>Inter-Christian Outreach</w:t>
      </w:r>
      <w:r w:rsidR="00687C04">
        <w:rPr>
          <w:rFonts w:asciiTheme="minorHAnsi" w:hAnsiTheme="minorHAnsi"/>
          <w:sz w:val="28"/>
          <w:szCs w:val="28"/>
        </w:rPr>
        <w:t xml:space="preserve"> (ICO)</w:t>
      </w:r>
      <w:r>
        <w:rPr>
          <w:rFonts w:asciiTheme="minorHAnsi" w:hAnsiTheme="minorHAnsi"/>
          <w:sz w:val="28"/>
          <w:szCs w:val="28"/>
        </w:rPr>
        <w:t xml:space="preserve"> </w:t>
      </w:r>
      <w:r w:rsidR="006B6BBC" w:rsidRPr="006B6BBC">
        <w:rPr>
          <w:rFonts w:asciiTheme="minorHAnsi" w:hAnsiTheme="minorHAnsi"/>
          <w:sz w:val="28"/>
          <w:szCs w:val="28"/>
        </w:rPr>
        <w:t>(</w:t>
      </w:r>
      <w:r>
        <w:rPr>
          <w:rFonts w:asciiTheme="minorHAnsi" w:hAnsiTheme="minorHAnsi"/>
          <w:sz w:val="28"/>
          <w:szCs w:val="28"/>
        </w:rPr>
        <w:t>Jann Glenn, DSAC Member</w:t>
      </w:r>
      <w:r w:rsidR="006B6BBC" w:rsidRPr="006B6BBC">
        <w:rPr>
          <w:rFonts w:asciiTheme="minorHAnsi" w:hAnsiTheme="minorHAnsi"/>
          <w:sz w:val="28"/>
          <w:szCs w:val="28"/>
        </w:rPr>
        <w:t>)</w:t>
      </w:r>
      <w:r w:rsidR="003D1E82">
        <w:rPr>
          <w:rFonts w:asciiTheme="minorHAnsi" w:hAnsiTheme="minorHAnsi"/>
          <w:sz w:val="28"/>
          <w:szCs w:val="28"/>
        </w:rPr>
        <w:t>:</w:t>
      </w:r>
    </w:p>
    <w:p w:rsidR="00622354" w:rsidRDefault="00687C04" w:rsidP="00622354">
      <w:pPr>
        <w:pStyle w:val="ListParagraph"/>
        <w:numPr>
          <w:ilvl w:val="0"/>
          <w:numId w:val="3"/>
        </w:numPr>
        <w:spacing w:after="0" w:line="240" w:lineRule="auto"/>
        <w:rPr>
          <w:rFonts w:asciiTheme="minorHAnsi" w:hAnsiTheme="minorHAnsi"/>
          <w:sz w:val="28"/>
        </w:rPr>
      </w:pPr>
      <w:r>
        <w:rPr>
          <w:rFonts w:asciiTheme="minorHAnsi" w:hAnsiTheme="minorHAnsi"/>
          <w:sz w:val="28"/>
        </w:rPr>
        <w:t xml:space="preserve">Jann Glenn </w:t>
      </w:r>
      <w:r w:rsidR="006739C1">
        <w:rPr>
          <w:rFonts w:asciiTheme="minorHAnsi" w:hAnsiTheme="minorHAnsi"/>
          <w:sz w:val="28"/>
        </w:rPr>
        <w:t>presented to</w:t>
      </w:r>
      <w:r>
        <w:rPr>
          <w:rFonts w:asciiTheme="minorHAnsi" w:hAnsiTheme="minorHAnsi"/>
          <w:sz w:val="28"/>
        </w:rPr>
        <w:t xml:space="preserve"> the Councils an overview on Inter-Christian Outreach (ICO)</w:t>
      </w:r>
      <w:r w:rsidR="00837CD7">
        <w:rPr>
          <w:rFonts w:asciiTheme="minorHAnsi" w:hAnsiTheme="minorHAnsi"/>
          <w:sz w:val="28"/>
        </w:rPr>
        <w:t>.</w:t>
      </w:r>
      <w:r>
        <w:rPr>
          <w:rFonts w:asciiTheme="minorHAnsi" w:hAnsiTheme="minorHAnsi"/>
          <w:sz w:val="28"/>
        </w:rPr>
        <w:t xml:space="preserve"> </w:t>
      </w:r>
      <w:r w:rsidR="006739C1">
        <w:rPr>
          <w:rFonts w:asciiTheme="minorHAnsi" w:hAnsiTheme="minorHAnsi"/>
          <w:sz w:val="28"/>
        </w:rPr>
        <w:t xml:space="preserve">ICO </w:t>
      </w:r>
      <w:r>
        <w:rPr>
          <w:rFonts w:asciiTheme="minorHAnsi" w:hAnsiTheme="minorHAnsi"/>
          <w:sz w:val="28"/>
        </w:rPr>
        <w:t xml:space="preserve">is a non-profit organization </w:t>
      </w:r>
      <w:r w:rsidR="00E8233C">
        <w:rPr>
          <w:rFonts w:asciiTheme="minorHAnsi" w:hAnsiTheme="minorHAnsi"/>
          <w:sz w:val="28"/>
        </w:rPr>
        <w:t xml:space="preserve">that </w:t>
      </w:r>
      <w:r w:rsidR="00F74E68">
        <w:rPr>
          <w:rFonts w:asciiTheme="minorHAnsi" w:hAnsiTheme="minorHAnsi"/>
          <w:sz w:val="28"/>
        </w:rPr>
        <w:t>provides</w:t>
      </w:r>
      <w:r w:rsidR="00E8233C">
        <w:rPr>
          <w:rFonts w:asciiTheme="minorHAnsi" w:hAnsiTheme="minorHAnsi"/>
          <w:sz w:val="28"/>
        </w:rPr>
        <w:t xml:space="preserve"> assessment to those in need that want </w:t>
      </w:r>
      <w:r w:rsidR="00F74E68">
        <w:rPr>
          <w:rFonts w:asciiTheme="minorHAnsi" w:hAnsiTheme="minorHAnsi"/>
          <w:sz w:val="28"/>
        </w:rPr>
        <w:t>to better themselves</w:t>
      </w:r>
      <w:r w:rsidR="00B634C2">
        <w:rPr>
          <w:rFonts w:asciiTheme="minorHAnsi" w:hAnsiTheme="minorHAnsi"/>
          <w:sz w:val="28"/>
        </w:rPr>
        <w:t>.  Jann compares the ICO to the ADRC in that the</w:t>
      </w:r>
      <w:r w:rsidR="00EC1731">
        <w:rPr>
          <w:rFonts w:asciiTheme="minorHAnsi" w:hAnsiTheme="minorHAnsi"/>
          <w:sz w:val="28"/>
        </w:rPr>
        <w:t xml:space="preserve">y both provide </w:t>
      </w:r>
      <w:r w:rsidR="00EC1731">
        <w:rPr>
          <w:rFonts w:asciiTheme="minorHAnsi" w:hAnsiTheme="minorHAnsi"/>
          <w:sz w:val="28"/>
        </w:rPr>
        <w:lastRenderedPageBreak/>
        <w:t>assessment</w:t>
      </w:r>
      <w:r w:rsidR="00B634C2">
        <w:rPr>
          <w:rFonts w:asciiTheme="minorHAnsi" w:hAnsiTheme="minorHAnsi"/>
          <w:sz w:val="28"/>
        </w:rPr>
        <w:t xml:space="preserve"> intake, serve people in need and refer them to the agencies that can serve them.  </w:t>
      </w:r>
      <w:r w:rsidR="00E97A73">
        <w:rPr>
          <w:rFonts w:asciiTheme="minorHAnsi" w:hAnsiTheme="minorHAnsi"/>
          <w:sz w:val="28"/>
        </w:rPr>
        <w:t xml:space="preserve">Jann would like to see the ADRC and ICO join together where they can share their information.  </w:t>
      </w:r>
      <w:r w:rsidR="00B759BC">
        <w:rPr>
          <w:rFonts w:asciiTheme="minorHAnsi" w:hAnsiTheme="minorHAnsi"/>
          <w:sz w:val="28"/>
        </w:rPr>
        <w:t xml:space="preserve">The ICO </w:t>
      </w:r>
      <w:r w:rsidR="00A0542E">
        <w:rPr>
          <w:rFonts w:asciiTheme="minorHAnsi" w:hAnsiTheme="minorHAnsi"/>
          <w:sz w:val="28"/>
        </w:rPr>
        <w:t>receives financial support from 13 churches in the Newport area that help</w:t>
      </w:r>
      <w:r w:rsidR="00986CF6">
        <w:rPr>
          <w:rFonts w:asciiTheme="minorHAnsi" w:hAnsiTheme="minorHAnsi"/>
          <w:sz w:val="28"/>
        </w:rPr>
        <w:t>s them pay</w:t>
      </w:r>
      <w:r w:rsidR="00A0542E">
        <w:rPr>
          <w:rFonts w:asciiTheme="minorHAnsi" w:hAnsiTheme="minorHAnsi"/>
          <w:sz w:val="28"/>
        </w:rPr>
        <w:t xml:space="preserve"> the rent.  </w:t>
      </w:r>
      <w:r w:rsidR="00B759BC">
        <w:rPr>
          <w:rFonts w:asciiTheme="minorHAnsi" w:hAnsiTheme="minorHAnsi"/>
          <w:sz w:val="28"/>
        </w:rPr>
        <w:t xml:space="preserve">They </w:t>
      </w:r>
      <w:r w:rsidR="000B29DC">
        <w:rPr>
          <w:rFonts w:asciiTheme="minorHAnsi" w:hAnsiTheme="minorHAnsi"/>
          <w:sz w:val="28"/>
        </w:rPr>
        <w:t xml:space="preserve">moved from their </w:t>
      </w:r>
      <w:r w:rsidR="00A0542E">
        <w:rPr>
          <w:rFonts w:asciiTheme="minorHAnsi" w:hAnsiTheme="minorHAnsi"/>
          <w:sz w:val="28"/>
        </w:rPr>
        <w:t>last location and are temporarily in</w:t>
      </w:r>
      <w:r w:rsidR="00B759BC">
        <w:rPr>
          <w:rFonts w:asciiTheme="minorHAnsi" w:hAnsiTheme="minorHAnsi"/>
          <w:sz w:val="28"/>
        </w:rPr>
        <w:t xml:space="preserve"> the basement of the Salvation Army</w:t>
      </w:r>
      <w:r w:rsidR="00F92456">
        <w:rPr>
          <w:rFonts w:asciiTheme="minorHAnsi" w:hAnsiTheme="minorHAnsi"/>
          <w:sz w:val="28"/>
        </w:rPr>
        <w:t>,</w:t>
      </w:r>
      <w:r w:rsidR="00986CF6">
        <w:rPr>
          <w:rFonts w:asciiTheme="minorHAnsi" w:hAnsiTheme="minorHAnsi"/>
          <w:sz w:val="28"/>
        </w:rPr>
        <w:t xml:space="preserve"> but looking for a space where they can provide showers to clients.</w:t>
      </w:r>
      <w:r w:rsidR="00B759BC">
        <w:rPr>
          <w:rFonts w:asciiTheme="minorHAnsi" w:hAnsiTheme="minorHAnsi"/>
          <w:sz w:val="28"/>
        </w:rPr>
        <w:t xml:space="preserve"> </w:t>
      </w:r>
      <w:r w:rsidR="00A0542E">
        <w:rPr>
          <w:rFonts w:asciiTheme="minorHAnsi" w:hAnsiTheme="minorHAnsi"/>
          <w:sz w:val="28"/>
        </w:rPr>
        <w:t xml:space="preserve"> They are open Tuesday – Thursday from 9:00 am – 12:00 pm.  The largest service they prov</w:t>
      </w:r>
      <w:r w:rsidR="00986CF6">
        <w:rPr>
          <w:rFonts w:asciiTheme="minorHAnsi" w:hAnsiTheme="minorHAnsi"/>
          <w:sz w:val="28"/>
        </w:rPr>
        <w:t xml:space="preserve">ide is assisting people in </w:t>
      </w:r>
      <w:r w:rsidR="000C027C">
        <w:rPr>
          <w:rFonts w:asciiTheme="minorHAnsi" w:hAnsiTheme="minorHAnsi"/>
          <w:sz w:val="28"/>
        </w:rPr>
        <w:t xml:space="preserve">attaining </w:t>
      </w:r>
      <w:r w:rsidR="00986CF6">
        <w:rPr>
          <w:rFonts w:asciiTheme="minorHAnsi" w:hAnsiTheme="minorHAnsi"/>
          <w:sz w:val="28"/>
        </w:rPr>
        <w:t xml:space="preserve">an ID which is funded through </w:t>
      </w:r>
      <w:r w:rsidR="00B759BC">
        <w:rPr>
          <w:rFonts w:asciiTheme="minorHAnsi" w:hAnsiTheme="minorHAnsi"/>
          <w:sz w:val="28"/>
        </w:rPr>
        <w:t>Project Homeless Connect</w:t>
      </w:r>
      <w:r w:rsidR="00986CF6">
        <w:rPr>
          <w:rFonts w:asciiTheme="minorHAnsi" w:hAnsiTheme="minorHAnsi"/>
          <w:sz w:val="28"/>
        </w:rPr>
        <w:t xml:space="preserve">.  They also provide sleeping bags, tents, </w:t>
      </w:r>
      <w:r w:rsidR="00E97A73">
        <w:rPr>
          <w:rFonts w:asciiTheme="minorHAnsi" w:hAnsiTheme="minorHAnsi"/>
          <w:sz w:val="28"/>
        </w:rPr>
        <w:t xml:space="preserve">tarps, </w:t>
      </w:r>
      <w:r w:rsidR="0061219E">
        <w:rPr>
          <w:rFonts w:asciiTheme="minorHAnsi" w:hAnsiTheme="minorHAnsi"/>
          <w:sz w:val="28"/>
        </w:rPr>
        <w:t xml:space="preserve">clothes, food, </w:t>
      </w:r>
      <w:r w:rsidR="00D2504B">
        <w:rPr>
          <w:rFonts w:asciiTheme="minorHAnsi" w:hAnsiTheme="minorHAnsi"/>
          <w:sz w:val="28"/>
        </w:rPr>
        <w:t xml:space="preserve">toiletries, </w:t>
      </w:r>
      <w:r w:rsidR="00986CF6">
        <w:rPr>
          <w:rFonts w:asciiTheme="minorHAnsi" w:hAnsiTheme="minorHAnsi"/>
          <w:sz w:val="28"/>
        </w:rPr>
        <w:t>bus tickets, and other transportation</w:t>
      </w:r>
      <w:r w:rsidR="000C027C">
        <w:rPr>
          <w:rFonts w:asciiTheme="minorHAnsi" w:hAnsiTheme="minorHAnsi"/>
          <w:sz w:val="28"/>
        </w:rPr>
        <w:t>,</w:t>
      </w:r>
      <w:r w:rsidR="00986CF6">
        <w:rPr>
          <w:rFonts w:asciiTheme="minorHAnsi" w:hAnsiTheme="minorHAnsi"/>
          <w:sz w:val="28"/>
        </w:rPr>
        <w:t xml:space="preserve"> dependent upon need.  The</w:t>
      </w:r>
      <w:r w:rsidR="00316759">
        <w:rPr>
          <w:rFonts w:asciiTheme="minorHAnsi" w:hAnsiTheme="minorHAnsi"/>
          <w:sz w:val="28"/>
        </w:rPr>
        <w:t>y</w:t>
      </w:r>
      <w:r w:rsidR="00986CF6">
        <w:rPr>
          <w:rFonts w:asciiTheme="minorHAnsi" w:hAnsiTheme="minorHAnsi"/>
          <w:sz w:val="28"/>
        </w:rPr>
        <w:t xml:space="preserve"> offer dental vans that serve their dental </w:t>
      </w:r>
      <w:r w:rsidR="001B3D6C">
        <w:rPr>
          <w:rFonts w:asciiTheme="minorHAnsi" w:hAnsiTheme="minorHAnsi"/>
          <w:sz w:val="28"/>
        </w:rPr>
        <w:t>needs paid</w:t>
      </w:r>
      <w:r w:rsidR="00986CF6">
        <w:rPr>
          <w:rFonts w:asciiTheme="minorHAnsi" w:hAnsiTheme="minorHAnsi"/>
          <w:sz w:val="28"/>
        </w:rPr>
        <w:t xml:space="preserve"> for through grants, </w:t>
      </w:r>
      <w:r w:rsidR="00316759">
        <w:rPr>
          <w:rFonts w:asciiTheme="minorHAnsi" w:hAnsiTheme="minorHAnsi"/>
          <w:sz w:val="28"/>
        </w:rPr>
        <w:t xml:space="preserve">churches, Chamber of Commerce and other agencies around Newport.  </w:t>
      </w:r>
    </w:p>
    <w:p w:rsidR="00316759" w:rsidRPr="00E86AC0" w:rsidRDefault="00316759" w:rsidP="00622354">
      <w:pPr>
        <w:pStyle w:val="ListParagraph"/>
        <w:numPr>
          <w:ilvl w:val="0"/>
          <w:numId w:val="3"/>
        </w:numPr>
        <w:spacing w:after="0" w:line="240" w:lineRule="auto"/>
        <w:rPr>
          <w:rFonts w:asciiTheme="minorHAnsi" w:hAnsiTheme="minorHAnsi"/>
          <w:sz w:val="28"/>
        </w:rPr>
      </w:pPr>
      <w:r>
        <w:rPr>
          <w:rFonts w:asciiTheme="minorHAnsi" w:hAnsiTheme="minorHAnsi"/>
          <w:sz w:val="28"/>
        </w:rPr>
        <w:t>Jim Fa</w:t>
      </w:r>
      <w:r w:rsidR="00A446FF">
        <w:rPr>
          <w:rFonts w:asciiTheme="minorHAnsi" w:hAnsiTheme="minorHAnsi"/>
          <w:sz w:val="28"/>
        </w:rPr>
        <w:t>ulkner</w:t>
      </w:r>
      <w:r>
        <w:rPr>
          <w:rFonts w:asciiTheme="minorHAnsi" w:hAnsiTheme="minorHAnsi"/>
          <w:sz w:val="28"/>
        </w:rPr>
        <w:t xml:space="preserve">, </w:t>
      </w:r>
      <w:r w:rsidR="00A446FF">
        <w:rPr>
          <w:rFonts w:asciiTheme="minorHAnsi" w:hAnsiTheme="minorHAnsi"/>
          <w:sz w:val="28"/>
        </w:rPr>
        <w:t xml:space="preserve">employee of ICO, </w:t>
      </w:r>
      <w:r>
        <w:rPr>
          <w:rFonts w:asciiTheme="minorHAnsi" w:hAnsiTheme="minorHAnsi"/>
          <w:sz w:val="28"/>
        </w:rPr>
        <w:t>emphasized the importance of finding a location that will enable them to offer showers to their clients who are</w:t>
      </w:r>
      <w:r w:rsidR="00A446FF">
        <w:rPr>
          <w:rFonts w:asciiTheme="minorHAnsi" w:hAnsiTheme="minorHAnsi"/>
          <w:sz w:val="28"/>
        </w:rPr>
        <w:t xml:space="preserve"> </w:t>
      </w:r>
      <w:r w:rsidR="0061219E">
        <w:rPr>
          <w:rFonts w:asciiTheme="minorHAnsi" w:hAnsiTheme="minorHAnsi"/>
          <w:sz w:val="28"/>
        </w:rPr>
        <w:t xml:space="preserve">often </w:t>
      </w:r>
      <w:r w:rsidR="00A446FF">
        <w:rPr>
          <w:rFonts w:asciiTheme="minorHAnsi" w:hAnsiTheme="minorHAnsi"/>
          <w:sz w:val="28"/>
        </w:rPr>
        <w:t>in transition</w:t>
      </w:r>
      <w:r>
        <w:rPr>
          <w:rFonts w:asciiTheme="minorHAnsi" w:hAnsiTheme="minorHAnsi"/>
          <w:sz w:val="28"/>
        </w:rPr>
        <w:t xml:space="preserve">.  </w:t>
      </w:r>
      <w:r w:rsidR="00E97A73">
        <w:rPr>
          <w:rFonts w:asciiTheme="minorHAnsi" w:hAnsiTheme="minorHAnsi"/>
          <w:sz w:val="28"/>
        </w:rPr>
        <w:t>They serve anywhere from 6 –</w:t>
      </w:r>
      <w:r w:rsidR="00D2504B">
        <w:rPr>
          <w:rFonts w:asciiTheme="minorHAnsi" w:hAnsiTheme="minorHAnsi"/>
          <w:sz w:val="28"/>
        </w:rPr>
        <w:t xml:space="preserve"> 20 people a day who mostly</w:t>
      </w:r>
      <w:r w:rsidR="00E97A73">
        <w:rPr>
          <w:rFonts w:asciiTheme="minorHAnsi" w:hAnsiTheme="minorHAnsi"/>
          <w:sz w:val="28"/>
        </w:rPr>
        <w:t xml:space="preserve"> hear about</w:t>
      </w:r>
      <w:r w:rsidR="00A446FF">
        <w:rPr>
          <w:rFonts w:asciiTheme="minorHAnsi" w:hAnsiTheme="minorHAnsi"/>
          <w:sz w:val="28"/>
        </w:rPr>
        <w:t xml:space="preserve"> them through word of mouth, </w:t>
      </w:r>
      <w:r>
        <w:rPr>
          <w:rFonts w:asciiTheme="minorHAnsi" w:hAnsiTheme="minorHAnsi"/>
          <w:sz w:val="28"/>
        </w:rPr>
        <w:t>through the Veterans</w:t>
      </w:r>
      <w:r w:rsidR="000C027C">
        <w:rPr>
          <w:rFonts w:asciiTheme="minorHAnsi" w:hAnsiTheme="minorHAnsi"/>
          <w:sz w:val="28"/>
        </w:rPr>
        <w:t>’</w:t>
      </w:r>
      <w:r>
        <w:rPr>
          <w:rFonts w:asciiTheme="minorHAnsi" w:hAnsiTheme="minorHAnsi"/>
          <w:sz w:val="28"/>
        </w:rPr>
        <w:t xml:space="preserve"> Stand Down event in Newport and also through the churches.  </w:t>
      </w:r>
      <w:r w:rsidR="00D2504B">
        <w:rPr>
          <w:rFonts w:asciiTheme="minorHAnsi" w:hAnsiTheme="minorHAnsi"/>
          <w:sz w:val="28"/>
        </w:rPr>
        <w:t>ICO distribute</w:t>
      </w:r>
      <w:r w:rsidR="00F92456">
        <w:rPr>
          <w:rFonts w:asciiTheme="minorHAnsi" w:hAnsiTheme="minorHAnsi"/>
          <w:sz w:val="28"/>
        </w:rPr>
        <w:t>s</w:t>
      </w:r>
      <w:r w:rsidR="00D2504B">
        <w:rPr>
          <w:rFonts w:asciiTheme="minorHAnsi" w:hAnsiTheme="minorHAnsi"/>
          <w:sz w:val="28"/>
        </w:rPr>
        <w:t xml:space="preserve"> brochures to the churches and other</w:t>
      </w:r>
      <w:r w:rsidR="00E96044">
        <w:rPr>
          <w:rFonts w:asciiTheme="minorHAnsi" w:hAnsiTheme="minorHAnsi"/>
          <w:sz w:val="28"/>
        </w:rPr>
        <w:t xml:space="preserve"> organizations around town </w:t>
      </w:r>
      <w:r w:rsidR="00837CD7">
        <w:rPr>
          <w:rFonts w:asciiTheme="minorHAnsi" w:hAnsiTheme="minorHAnsi"/>
          <w:sz w:val="28"/>
        </w:rPr>
        <w:t xml:space="preserve">in </w:t>
      </w:r>
      <w:r w:rsidR="00E96044">
        <w:rPr>
          <w:rFonts w:asciiTheme="minorHAnsi" w:hAnsiTheme="minorHAnsi"/>
          <w:sz w:val="28"/>
        </w:rPr>
        <w:t>Newport for outreach.</w:t>
      </w:r>
      <w:r w:rsidR="007533C1">
        <w:rPr>
          <w:rFonts w:asciiTheme="minorHAnsi" w:hAnsiTheme="minorHAnsi"/>
          <w:sz w:val="28"/>
        </w:rPr>
        <w:t xml:space="preserve">  </w:t>
      </w:r>
      <w:r w:rsidR="00E97A73">
        <w:rPr>
          <w:rFonts w:asciiTheme="minorHAnsi" w:hAnsiTheme="minorHAnsi"/>
          <w:sz w:val="28"/>
        </w:rPr>
        <w:t xml:space="preserve">The ICO has been around for about four years.  </w:t>
      </w:r>
    </w:p>
    <w:p w:rsidR="00E86AC0" w:rsidRPr="00E86AC0" w:rsidRDefault="00E86AC0" w:rsidP="00E86AC0">
      <w:pPr>
        <w:spacing w:after="0" w:line="240" w:lineRule="auto"/>
        <w:rPr>
          <w:rFonts w:asciiTheme="minorHAnsi" w:hAnsiTheme="minorHAnsi"/>
          <w:sz w:val="28"/>
        </w:rPr>
      </w:pPr>
    </w:p>
    <w:p w:rsidR="00ED26AE" w:rsidRPr="00E96044" w:rsidRDefault="00E86AC0" w:rsidP="007B4EBA">
      <w:pPr>
        <w:pStyle w:val="ListParagraph"/>
        <w:numPr>
          <w:ilvl w:val="0"/>
          <w:numId w:val="1"/>
        </w:numPr>
        <w:spacing w:after="0" w:line="240" w:lineRule="auto"/>
        <w:rPr>
          <w:rFonts w:asciiTheme="minorHAnsi" w:hAnsiTheme="minorHAnsi"/>
          <w:sz w:val="28"/>
        </w:rPr>
      </w:pPr>
      <w:r>
        <w:rPr>
          <w:rFonts w:asciiTheme="minorHAnsi" w:hAnsiTheme="minorHAnsi"/>
          <w:sz w:val="28"/>
          <w:szCs w:val="28"/>
        </w:rPr>
        <w:t>Lakeview Senior Living</w:t>
      </w:r>
      <w:r w:rsidR="006B6BBC">
        <w:rPr>
          <w:rFonts w:asciiTheme="minorHAnsi" w:hAnsiTheme="minorHAnsi"/>
          <w:sz w:val="28"/>
          <w:szCs w:val="28"/>
        </w:rPr>
        <w:t xml:space="preserve"> (</w:t>
      </w:r>
      <w:r>
        <w:rPr>
          <w:rFonts w:asciiTheme="minorHAnsi" w:hAnsiTheme="minorHAnsi"/>
          <w:sz w:val="28"/>
          <w:szCs w:val="28"/>
        </w:rPr>
        <w:t>Janet Shinner, Community Relations Director, and SSAC Member</w:t>
      </w:r>
      <w:r w:rsidR="006B6BBC">
        <w:rPr>
          <w:rFonts w:asciiTheme="minorHAnsi" w:hAnsiTheme="minorHAnsi"/>
          <w:sz w:val="28"/>
          <w:szCs w:val="28"/>
        </w:rPr>
        <w:t>):</w:t>
      </w:r>
    </w:p>
    <w:p w:rsidR="00F92456" w:rsidRDefault="00E96044" w:rsidP="00F92456">
      <w:pPr>
        <w:pStyle w:val="ListParagraph"/>
        <w:numPr>
          <w:ilvl w:val="0"/>
          <w:numId w:val="17"/>
        </w:numPr>
        <w:spacing w:after="0" w:line="240" w:lineRule="auto"/>
        <w:rPr>
          <w:rFonts w:asciiTheme="minorHAnsi" w:hAnsiTheme="minorHAnsi"/>
          <w:sz w:val="28"/>
          <w:szCs w:val="28"/>
        </w:rPr>
      </w:pPr>
      <w:r w:rsidRPr="00F92456">
        <w:rPr>
          <w:rFonts w:asciiTheme="minorHAnsi" w:hAnsiTheme="minorHAnsi"/>
          <w:sz w:val="28"/>
          <w:szCs w:val="28"/>
        </w:rPr>
        <w:t>Janet Shinner presented to the Councils an overview of what tra</w:t>
      </w:r>
      <w:r w:rsidR="008A1417" w:rsidRPr="00F92456">
        <w:rPr>
          <w:rFonts w:asciiTheme="minorHAnsi" w:hAnsiTheme="minorHAnsi"/>
          <w:sz w:val="28"/>
          <w:szCs w:val="28"/>
        </w:rPr>
        <w:t>nspires in</w:t>
      </w:r>
      <w:r w:rsidRPr="00F92456">
        <w:rPr>
          <w:rFonts w:asciiTheme="minorHAnsi" w:hAnsiTheme="minorHAnsi"/>
          <w:sz w:val="28"/>
          <w:szCs w:val="28"/>
        </w:rPr>
        <w:t xml:space="preserve"> the assisted living facility community </w:t>
      </w:r>
      <w:r w:rsidR="008A1417" w:rsidRPr="00F92456">
        <w:rPr>
          <w:rFonts w:asciiTheme="minorHAnsi" w:hAnsiTheme="minorHAnsi"/>
          <w:sz w:val="28"/>
          <w:szCs w:val="28"/>
        </w:rPr>
        <w:t xml:space="preserve">at Lakeview Senior Living. </w:t>
      </w:r>
      <w:r w:rsidR="00FF4822" w:rsidRPr="00F92456">
        <w:rPr>
          <w:rFonts w:asciiTheme="minorHAnsi" w:hAnsiTheme="minorHAnsi"/>
          <w:sz w:val="28"/>
          <w:szCs w:val="28"/>
        </w:rPr>
        <w:t xml:space="preserve"> In the community they hold the same values that SSAC and DSAC hold which is to provide a good quality of life and give their residents </w:t>
      </w:r>
      <w:r w:rsidRPr="00F92456">
        <w:rPr>
          <w:rFonts w:asciiTheme="minorHAnsi" w:hAnsiTheme="minorHAnsi"/>
          <w:sz w:val="28"/>
          <w:szCs w:val="28"/>
        </w:rPr>
        <w:t>options</w:t>
      </w:r>
      <w:r w:rsidR="00FF4822" w:rsidRPr="00F92456">
        <w:rPr>
          <w:rFonts w:asciiTheme="minorHAnsi" w:hAnsiTheme="minorHAnsi"/>
          <w:sz w:val="28"/>
          <w:szCs w:val="28"/>
        </w:rPr>
        <w:t xml:space="preserve">.  As an employee, </w:t>
      </w:r>
      <w:r w:rsidRPr="00F92456">
        <w:rPr>
          <w:rFonts w:asciiTheme="minorHAnsi" w:hAnsiTheme="minorHAnsi"/>
          <w:sz w:val="28"/>
          <w:szCs w:val="28"/>
        </w:rPr>
        <w:t>Janet</w:t>
      </w:r>
      <w:r w:rsidR="00FF4822" w:rsidRPr="00F92456">
        <w:rPr>
          <w:rFonts w:asciiTheme="minorHAnsi" w:hAnsiTheme="minorHAnsi"/>
          <w:sz w:val="28"/>
          <w:szCs w:val="28"/>
        </w:rPr>
        <w:t xml:space="preserve"> sees herself as an advocate for seniors and she spends over 90% of her time on the phone working as a counselor with</w:t>
      </w:r>
      <w:r w:rsidR="0093314C" w:rsidRPr="00F92456">
        <w:rPr>
          <w:rFonts w:asciiTheme="minorHAnsi" w:hAnsiTheme="minorHAnsi"/>
          <w:sz w:val="28"/>
          <w:szCs w:val="28"/>
        </w:rPr>
        <w:t xml:space="preserve"> </w:t>
      </w:r>
      <w:r w:rsidR="00FF4822" w:rsidRPr="00F92456">
        <w:rPr>
          <w:rFonts w:asciiTheme="minorHAnsi" w:hAnsiTheme="minorHAnsi"/>
          <w:sz w:val="28"/>
          <w:szCs w:val="28"/>
        </w:rPr>
        <w:t xml:space="preserve">clients and </w:t>
      </w:r>
      <w:r w:rsidR="0093314C" w:rsidRPr="00F92456">
        <w:rPr>
          <w:rFonts w:asciiTheme="minorHAnsi" w:hAnsiTheme="minorHAnsi"/>
          <w:sz w:val="28"/>
          <w:szCs w:val="28"/>
        </w:rPr>
        <w:t>family</w:t>
      </w:r>
      <w:r w:rsidR="00FF4822" w:rsidRPr="00F92456">
        <w:rPr>
          <w:rFonts w:asciiTheme="minorHAnsi" w:hAnsiTheme="minorHAnsi"/>
          <w:sz w:val="28"/>
          <w:szCs w:val="28"/>
        </w:rPr>
        <w:t xml:space="preserve"> members.  She has found that being a member of</w:t>
      </w:r>
      <w:r w:rsidR="00F92456" w:rsidRPr="00F92456">
        <w:rPr>
          <w:rFonts w:asciiTheme="minorHAnsi" w:hAnsiTheme="minorHAnsi"/>
          <w:sz w:val="28"/>
          <w:szCs w:val="28"/>
        </w:rPr>
        <w:t xml:space="preserve"> SSAC has provided her with</w:t>
      </w:r>
      <w:r w:rsidR="00FF4822" w:rsidRPr="00F92456">
        <w:rPr>
          <w:rFonts w:asciiTheme="minorHAnsi" w:hAnsiTheme="minorHAnsi"/>
          <w:sz w:val="28"/>
          <w:szCs w:val="28"/>
        </w:rPr>
        <w:t xml:space="preserve"> resources that she use</w:t>
      </w:r>
      <w:r w:rsidR="00F92456" w:rsidRPr="00F92456">
        <w:rPr>
          <w:rFonts w:asciiTheme="minorHAnsi" w:hAnsiTheme="minorHAnsi"/>
          <w:sz w:val="28"/>
          <w:szCs w:val="28"/>
        </w:rPr>
        <w:t>s</w:t>
      </w:r>
      <w:r w:rsidR="00FF4822" w:rsidRPr="00F92456">
        <w:rPr>
          <w:rFonts w:asciiTheme="minorHAnsi" w:hAnsiTheme="minorHAnsi"/>
          <w:sz w:val="28"/>
          <w:szCs w:val="28"/>
        </w:rPr>
        <w:t xml:space="preserve"> to better serve her clients</w:t>
      </w:r>
      <w:r w:rsidR="00F92456" w:rsidRPr="00F92456">
        <w:rPr>
          <w:rFonts w:asciiTheme="minorHAnsi" w:hAnsiTheme="minorHAnsi"/>
          <w:sz w:val="28"/>
          <w:szCs w:val="28"/>
        </w:rPr>
        <w:t xml:space="preserve"> and their </w:t>
      </w:r>
      <w:r w:rsidR="00F67251" w:rsidRPr="00F92456">
        <w:rPr>
          <w:rFonts w:asciiTheme="minorHAnsi" w:hAnsiTheme="minorHAnsi"/>
          <w:sz w:val="28"/>
          <w:szCs w:val="28"/>
        </w:rPr>
        <w:t>families</w:t>
      </w:r>
      <w:r w:rsidR="00F92456" w:rsidRPr="00F92456">
        <w:rPr>
          <w:rFonts w:asciiTheme="minorHAnsi" w:hAnsiTheme="minorHAnsi"/>
          <w:sz w:val="28"/>
          <w:szCs w:val="28"/>
        </w:rPr>
        <w:t xml:space="preserve"> as well as when she makes referrals</w:t>
      </w:r>
      <w:r w:rsidR="00F67251" w:rsidRPr="00F92456">
        <w:rPr>
          <w:rFonts w:asciiTheme="minorHAnsi" w:hAnsiTheme="minorHAnsi"/>
          <w:sz w:val="28"/>
          <w:szCs w:val="28"/>
        </w:rPr>
        <w:t xml:space="preserve">.  </w:t>
      </w:r>
    </w:p>
    <w:p w:rsidR="00072A63" w:rsidRPr="00F92456" w:rsidRDefault="00F67251" w:rsidP="00F92456">
      <w:pPr>
        <w:pStyle w:val="ListParagraph"/>
        <w:numPr>
          <w:ilvl w:val="0"/>
          <w:numId w:val="17"/>
        </w:numPr>
        <w:spacing w:after="0" w:line="240" w:lineRule="auto"/>
        <w:rPr>
          <w:rFonts w:asciiTheme="minorHAnsi" w:hAnsiTheme="minorHAnsi"/>
          <w:sz w:val="28"/>
          <w:szCs w:val="28"/>
        </w:rPr>
      </w:pPr>
      <w:r w:rsidRPr="00F92456">
        <w:rPr>
          <w:rFonts w:asciiTheme="minorHAnsi" w:hAnsiTheme="minorHAnsi"/>
          <w:sz w:val="28"/>
          <w:szCs w:val="28"/>
        </w:rPr>
        <w:t>Lakeview Senior Living is one of a few coast</w:t>
      </w:r>
      <w:r w:rsidR="00837CD7">
        <w:rPr>
          <w:rFonts w:asciiTheme="minorHAnsi" w:hAnsiTheme="minorHAnsi"/>
          <w:sz w:val="28"/>
          <w:szCs w:val="28"/>
        </w:rPr>
        <w:t>al</w:t>
      </w:r>
      <w:r w:rsidRPr="00F92456">
        <w:rPr>
          <w:rFonts w:asciiTheme="minorHAnsi" w:hAnsiTheme="minorHAnsi"/>
          <w:sz w:val="28"/>
          <w:szCs w:val="28"/>
        </w:rPr>
        <w:t xml:space="preserve">  three tier communit</w:t>
      </w:r>
      <w:r w:rsidR="00837CD7">
        <w:rPr>
          <w:rFonts w:asciiTheme="minorHAnsi" w:hAnsiTheme="minorHAnsi"/>
          <w:sz w:val="28"/>
          <w:szCs w:val="28"/>
        </w:rPr>
        <w:t>ies</w:t>
      </w:r>
      <w:r w:rsidRPr="00F92456">
        <w:rPr>
          <w:rFonts w:asciiTheme="minorHAnsi" w:hAnsiTheme="minorHAnsi"/>
          <w:sz w:val="28"/>
          <w:szCs w:val="28"/>
        </w:rPr>
        <w:t xml:space="preserve"> with retirement cottages, assisted living, and memory care options; giving people the opportunity to transition from one phase to another while staying in their local community.  With the retirement cottages they are welcome to have caretakers in the cottage with them if that is their choice.  </w:t>
      </w:r>
    </w:p>
    <w:p w:rsidR="00F67251" w:rsidRDefault="00F67251" w:rsidP="00FF4822">
      <w:pPr>
        <w:pStyle w:val="ListParagraph"/>
        <w:numPr>
          <w:ilvl w:val="0"/>
          <w:numId w:val="17"/>
        </w:numPr>
        <w:spacing w:after="0" w:line="240" w:lineRule="auto"/>
        <w:rPr>
          <w:rFonts w:asciiTheme="minorHAnsi" w:hAnsiTheme="minorHAnsi"/>
          <w:sz w:val="28"/>
          <w:szCs w:val="28"/>
        </w:rPr>
      </w:pPr>
      <w:r>
        <w:rPr>
          <w:rFonts w:asciiTheme="minorHAnsi" w:hAnsiTheme="minorHAnsi"/>
          <w:sz w:val="28"/>
          <w:szCs w:val="28"/>
        </w:rPr>
        <w:t xml:space="preserve">Lakeview Senior Living </w:t>
      </w:r>
      <w:r w:rsidR="00207658">
        <w:rPr>
          <w:rFonts w:asciiTheme="minorHAnsi" w:hAnsiTheme="minorHAnsi"/>
          <w:sz w:val="28"/>
          <w:szCs w:val="28"/>
        </w:rPr>
        <w:t>has the only memory care o</w:t>
      </w:r>
      <w:r w:rsidR="00072A63">
        <w:rPr>
          <w:rFonts w:asciiTheme="minorHAnsi" w:hAnsiTheme="minorHAnsi"/>
          <w:sz w:val="28"/>
          <w:szCs w:val="28"/>
        </w:rPr>
        <w:t>n this</w:t>
      </w:r>
      <w:r>
        <w:rPr>
          <w:rFonts w:asciiTheme="minorHAnsi" w:hAnsiTheme="minorHAnsi"/>
          <w:sz w:val="28"/>
          <w:szCs w:val="28"/>
        </w:rPr>
        <w:t xml:space="preserve"> section of the coast</w:t>
      </w:r>
      <w:r w:rsidR="00207658">
        <w:rPr>
          <w:rFonts w:asciiTheme="minorHAnsi" w:hAnsiTheme="minorHAnsi"/>
          <w:sz w:val="28"/>
          <w:szCs w:val="28"/>
        </w:rPr>
        <w:t xml:space="preserve">, with the next closest </w:t>
      </w:r>
      <w:r w:rsidR="00837CD7">
        <w:rPr>
          <w:rFonts w:asciiTheme="minorHAnsi" w:hAnsiTheme="minorHAnsi"/>
          <w:sz w:val="28"/>
          <w:szCs w:val="28"/>
        </w:rPr>
        <w:t>in</w:t>
      </w:r>
      <w:r w:rsidR="00207658">
        <w:rPr>
          <w:rFonts w:asciiTheme="minorHAnsi" w:hAnsiTheme="minorHAnsi"/>
          <w:sz w:val="28"/>
          <w:szCs w:val="28"/>
        </w:rPr>
        <w:t xml:space="preserve"> Seas</w:t>
      </w:r>
      <w:r w:rsidR="00072A63">
        <w:rPr>
          <w:rFonts w:asciiTheme="minorHAnsi" w:hAnsiTheme="minorHAnsi"/>
          <w:sz w:val="28"/>
          <w:szCs w:val="28"/>
        </w:rPr>
        <w:t xml:space="preserve">ide or Florence.  </w:t>
      </w:r>
      <w:r w:rsidR="00207658">
        <w:rPr>
          <w:rFonts w:asciiTheme="minorHAnsi" w:hAnsiTheme="minorHAnsi"/>
          <w:sz w:val="28"/>
          <w:szCs w:val="28"/>
        </w:rPr>
        <w:t xml:space="preserve">To accommodate the number of memory care residents they </w:t>
      </w:r>
      <w:r w:rsidR="00072A63">
        <w:rPr>
          <w:rFonts w:asciiTheme="minorHAnsi" w:hAnsiTheme="minorHAnsi"/>
          <w:sz w:val="28"/>
          <w:szCs w:val="28"/>
        </w:rPr>
        <w:t>converted one wing of the assisted living care to memory care apartments</w:t>
      </w:r>
      <w:r w:rsidR="00207658">
        <w:rPr>
          <w:rFonts w:asciiTheme="minorHAnsi" w:hAnsiTheme="minorHAnsi"/>
          <w:sz w:val="28"/>
          <w:szCs w:val="28"/>
        </w:rPr>
        <w:t xml:space="preserve"> where, w</w:t>
      </w:r>
      <w:r w:rsidR="00072A63">
        <w:rPr>
          <w:rFonts w:asciiTheme="minorHAnsi" w:hAnsiTheme="minorHAnsi"/>
          <w:sz w:val="28"/>
          <w:szCs w:val="28"/>
        </w:rPr>
        <w:t xml:space="preserve">ith approval from the </w:t>
      </w:r>
      <w:r w:rsidR="000C027C">
        <w:rPr>
          <w:rFonts w:asciiTheme="minorHAnsi" w:hAnsiTheme="minorHAnsi"/>
          <w:sz w:val="28"/>
          <w:szCs w:val="28"/>
        </w:rPr>
        <w:t>S</w:t>
      </w:r>
      <w:r w:rsidR="00072A63">
        <w:rPr>
          <w:rFonts w:asciiTheme="minorHAnsi" w:hAnsiTheme="minorHAnsi"/>
          <w:sz w:val="28"/>
          <w:szCs w:val="28"/>
        </w:rPr>
        <w:t>tate</w:t>
      </w:r>
      <w:r w:rsidR="00207658">
        <w:rPr>
          <w:rFonts w:asciiTheme="minorHAnsi" w:hAnsiTheme="minorHAnsi"/>
          <w:sz w:val="28"/>
          <w:szCs w:val="28"/>
        </w:rPr>
        <w:t>,</w:t>
      </w:r>
      <w:r w:rsidR="00072A63">
        <w:rPr>
          <w:rFonts w:asciiTheme="minorHAnsi" w:hAnsiTheme="minorHAnsi"/>
          <w:sz w:val="28"/>
          <w:szCs w:val="28"/>
        </w:rPr>
        <w:t xml:space="preserve"> they </w:t>
      </w:r>
      <w:r w:rsidR="00207658">
        <w:rPr>
          <w:rFonts w:asciiTheme="minorHAnsi" w:hAnsiTheme="minorHAnsi"/>
          <w:sz w:val="28"/>
          <w:szCs w:val="28"/>
        </w:rPr>
        <w:t>are</w:t>
      </w:r>
      <w:r w:rsidR="00072A63">
        <w:rPr>
          <w:rFonts w:asciiTheme="minorHAnsi" w:hAnsiTheme="minorHAnsi"/>
          <w:sz w:val="28"/>
          <w:szCs w:val="28"/>
        </w:rPr>
        <w:t xml:space="preserve"> able to let couples stay together if it’s best for their quality of life.  </w:t>
      </w:r>
    </w:p>
    <w:p w:rsidR="00072A63" w:rsidRDefault="00072A63" w:rsidP="00FF4822">
      <w:pPr>
        <w:pStyle w:val="ListParagraph"/>
        <w:numPr>
          <w:ilvl w:val="0"/>
          <w:numId w:val="17"/>
        </w:numPr>
        <w:spacing w:after="0" w:line="240" w:lineRule="auto"/>
        <w:rPr>
          <w:rFonts w:asciiTheme="minorHAnsi" w:hAnsiTheme="minorHAnsi"/>
          <w:sz w:val="28"/>
          <w:szCs w:val="28"/>
        </w:rPr>
      </w:pPr>
      <w:r>
        <w:rPr>
          <w:rFonts w:asciiTheme="minorHAnsi" w:hAnsiTheme="minorHAnsi"/>
          <w:sz w:val="28"/>
          <w:szCs w:val="28"/>
        </w:rPr>
        <w:lastRenderedPageBreak/>
        <w:t xml:space="preserve">Another important aspect of the community is the quality of interaction </w:t>
      </w:r>
      <w:r w:rsidR="00837CD7">
        <w:rPr>
          <w:rFonts w:asciiTheme="minorHAnsi" w:hAnsiTheme="minorHAnsi"/>
          <w:sz w:val="28"/>
          <w:szCs w:val="28"/>
        </w:rPr>
        <w:t>within families</w:t>
      </w:r>
      <w:r>
        <w:rPr>
          <w:rFonts w:asciiTheme="minorHAnsi" w:hAnsiTheme="minorHAnsi"/>
          <w:sz w:val="28"/>
          <w:szCs w:val="28"/>
        </w:rPr>
        <w:t>.  Part of their activity programs is geared to bring the families in to have special moments and special memories.  They have a new program, “Never too Late” which is a 72 inch flat screen TV that is similar to a touch screen computer scree</w:t>
      </w:r>
      <w:r w:rsidR="00CE4361">
        <w:rPr>
          <w:rFonts w:asciiTheme="minorHAnsi" w:hAnsiTheme="minorHAnsi"/>
          <w:sz w:val="28"/>
          <w:szCs w:val="28"/>
        </w:rPr>
        <w:t xml:space="preserve">n where residents can interact by drawing pictures, interact with u-tube videos or get on the webcams at the zoo.  </w:t>
      </w:r>
      <w:r w:rsidR="000B29DC">
        <w:rPr>
          <w:rFonts w:asciiTheme="minorHAnsi" w:hAnsiTheme="minorHAnsi"/>
          <w:sz w:val="28"/>
          <w:szCs w:val="28"/>
        </w:rPr>
        <w:t>Families</w:t>
      </w:r>
      <w:r w:rsidR="00CE4361">
        <w:rPr>
          <w:rFonts w:asciiTheme="minorHAnsi" w:hAnsiTheme="minorHAnsi"/>
          <w:sz w:val="28"/>
          <w:szCs w:val="28"/>
        </w:rPr>
        <w:t xml:space="preserve"> ha</w:t>
      </w:r>
      <w:r w:rsidR="00C772E0">
        <w:rPr>
          <w:rFonts w:asciiTheme="minorHAnsi" w:hAnsiTheme="minorHAnsi"/>
          <w:sz w:val="28"/>
          <w:szCs w:val="28"/>
        </w:rPr>
        <w:t>ve</w:t>
      </w:r>
      <w:r w:rsidR="00CE4361">
        <w:rPr>
          <w:rFonts w:asciiTheme="minorHAnsi" w:hAnsiTheme="minorHAnsi"/>
          <w:sz w:val="28"/>
          <w:szCs w:val="28"/>
        </w:rPr>
        <w:t xml:space="preserve"> their own webpage to </w:t>
      </w:r>
      <w:r w:rsidR="00C772E0">
        <w:rPr>
          <w:rFonts w:asciiTheme="minorHAnsi" w:hAnsiTheme="minorHAnsi"/>
          <w:sz w:val="28"/>
          <w:szCs w:val="28"/>
        </w:rPr>
        <w:t>support</w:t>
      </w:r>
      <w:r w:rsidR="00CE4361">
        <w:rPr>
          <w:rFonts w:asciiTheme="minorHAnsi" w:hAnsiTheme="minorHAnsi"/>
          <w:sz w:val="28"/>
          <w:szCs w:val="28"/>
        </w:rPr>
        <w:t xml:space="preserve"> interacti</w:t>
      </w:r>
      <w:r w:rsidR="00C772E0">
        <w:rPr>
          <w:rFonts w:asciiTheme="minorHAnsi" w:hAnsiTheme="minorHAnsi"/>
          <w:sz w:val="28"/>
          <w:szCs w:val="28"/>
        </w:rPr>
        <w:t>on</w:t>
      </w:r>
      <w:r w:rsidR="00CE4361">
        <w:rPr>
          <w:rFonts w:asciiTheme="minorHAnsi" w:hAnsiTheme="minorHAnsi"/>
          <w:sz w:val="28"/>
          <w:szCs w:val="28"/>
        </w:rPr>
        <w:t xml:space="preserve">.  </w:t>
      </w:r>
    </w:p>
    <w:p w:rsidR="003020D8" w:rsidRDefault="00CE4361" w:rsidP="00FF4822">
      <w:pPr>
        <w:pStyle w:val="ListParagraph"/>
        <w:numPr>
          <w:ilvl w:val="0"/>
          <w:numId w:val="17"/>
        </w:numPr>
        <w:spacing w:after="0" w:line="240" w:lineRule="auto"/>
        <w:rPr>
          <w:rFonts w:asciiTheme="minorHAnsi" w:hAnsiTheme="minorHAnsi"/>
          <w:sz w:val="28"/>
          <w:szCs w:val="28"/>
        </w:rPr>
      </w:pPr>
      <w:r>
        <w:rPr>
          <w:rFonts w:asciiTheme="minorHAnsi" w:hAnsiTheme="minorHAnsi"/>
          <w:sz w:val="28"/>
          <w:szCs w:val="28"/>
        </w:rPr>
        <w:t xml:space="preserve">Lakeview tried anytime dining, giving their residents the option to dine when they choose.  </w:t>
      </w:r>
      <w:r w:rsidR="00207658">
        <w:rPr>
          <w:rFonts w:asciiTheme="minorHAnsi" w:hAnsiTheme="minorHAnsi"/>
          <w:sz w:val="28"/>
          <w:szCs w:val="28"/>
        </w:rPr>
        <w:t>This had a negative effect on the</w:t>
      </w:r>
      <w:r>
        <w:rPr>
          <w:rFonts w:asciiTheme="minorHAnsi" w:hAnsiTheme="minorHAnsi"/>
          <w:sz w:val="28"/>
          <w:szCs w:val="28"/>
        </w:rPr>
        <w:t xml:space="preserve"> residents </w:t>
      </w:r>
      <w:r w:rsidR="0099774C">
        <w:rPr>
          <w:rFonts w:asciiTheme="minorHAnsi" w:hAnsiTheme="minorHAnsi"/>
          <w:sz w:val="28"/>
          <w:szCs w:val="28"/>
        </w:rPr>
        <w:t xml:space="preserve">resulting in isolation, weight loss and lack of socialization.  After six months they brought back </w:t>
      </w:r>
      <w:r>
        <w:rPr>
          <w:rFonts w:asciiTheme="minorHAnsi" w:hAnsiTheme="minorHAnsi"/>
          <w:sz w:val="28"/>
          <w:szCs w:val="28"/>
        </w:rPr>
        <w:t xml:space="preserve">their regular dining program </w:t>
      </w:r>
      <w:r w:rsidR="0099774C">
        <w:rPr>
          <w:rFonts w:asciiTheme="minorHAnsi" w:hAnsiTheme="minorHAnsi"/>
          <w:sz w:val="28"/>
          <w:szCs w:val="28"/>
        </w:rPr>
        <w:t>but t</w:t>
      </w:r>
      <w:r>
        <w:rPr>
          <w:rFonts w:asciiTheme="minorHAnsi" w:hAnsiTheme="minorHAnsi"/>
          <w:sz w:val="28"/>
          <w:szCs w:val="28"/>
        </w:rPr>
        <w:t xml:space="preserve">hey do offer dining options if a resident is away for appointments.  </w:t>
      </w:r>
    </w:p>
    <w:p w:rsidR="003020D8" w:rsidRDefault="003020D8" w:rsidP="00FF4822">
      <w:pPr>
        <w:pStyle w:val="ListParagraph"/>
        <w:numPr>
          <w:ilvl w:val="0"/>
          <w:numId w:val="17"/>
        </w:numPr>
        <w:spacing w:after="0" w:line="240" w:lineRule="auto"/>
        <w:rPr>
          <w:rFonts w:asciiTheme="minorHAnsi" w:hAnsiTheme="minorHAnsi"/>
          <w:sz w:val="28"/>
          <w:szCs w:val="28"/>
        </w:rPr>
      </w:pPr>
      <w:r>
        <w:rPr>
          <w:rFonts w:asciiTheme="minorHAnsi" w:hAnsiTheme="minorHAnsi"/>
          <w:sz w:val="28"/>
          <w:szCs w:val="28"/>
        </w:rPr>
        <w:t xml:space="preserve">Lakeview has a high population of Medicaid residents so they work directly with the </w:t>
      </w:r>
      <w:r w:rsidR="000C027C">
        <w:rPr>
          <w:rFonts w:asciiTheme="minorHAnsi" w:hAnsiTheme="minorHAnsi"/>
          <w:sz w:val="28"/>
          <w:szCs w:val="28"/>
        </w:rPr>
        <w:t xml:space="preserve">SDS </w:t>
      </w:r>
      <w:r>
        <w:rPr>
          <w:rFonts w:asciiTheme="minorHAnsi" w:hAnsiTheme="minorHAnsi"/>
          <w:sz w:val="28"/>
          <w:szCs w:val="28"/>
        </w:rPr>
        <w:t xml:space="preserve">office.  Medicaid is accepted in assisted living and memory care but is not an option in the cottages.  </w:t>
      </w:r>
      <w:r w:rsidR="0099774C">
        <w:rPr>
          <w:rFonts w:asciiTheme="minorHAnsi" w:hAnsiTheme="minorHAnsi"/>
          <w:sz w:val="28"/>
          <w:szCs w:val="28"/>
        </w:rPr>
        <w:t xml:space="preserve">The cottages are for those that are still independent but do not want the upkeep of taking care of a home.  They are month to month rentals and cost is dependent upon the level of care that is needed. </w:t>
      </w:r>
      <w:r w:rsidR="00CE4361">
        <w:rPr>
          <w:rFonts w:asciiTheme="minorHAnsi" w:hAnsiTheme="minorHAnsi"/>
          <w:sz w:val="28"/>
          <w:szCs w:val="28"/>
        </w:rPr>
        <w:t xml:space="preserve"> </w:t>
      </w:r>
    </w:p>
    <w:p w:rsidR="00E97A73" w:rsidRPr="0099774C" w:rsidRDefault="00CE4361" w:rsidP="0099774C">
      <w:pPr>
        <w:pStyle w:val="ListParagraph"/>
        <w:spacing w:after="0" w:line="240" w:lineRule="auto"/>
        <w:ind w:left="1080"/>
        <w:rPr>
          <w:rFonts w:asciiTheme="minorHAnsi" w:hAnsiTheme="minorHAnsi"/>
          <w:sz w:val="28"/>
          <w:szCs w:val="28"/>
        </w:rPr>
      </w:pPr>
      <w:r>
        <w:rPr>
          <w:rFonts w:asciiTheme="minorHAnsi" w:hAnsiTheme="minorHAnsi"/>
          <w:sz w:val="28"/>
          <w:szCs w:val="28"/>
        </w:rPr>
        <w:t xml:space="preserve">  </w:t>
      </w:r>
    </w:p>
    <w:p w:rsidR="004814FD" w:rsidRPr="00632A98" w:rsidRDefault="004814FD" w:rsidP="007B4EBA">
      <w:pPr>
        <w:pStyle w:val="ListParagraph"/>
        <w:numPr>
          <w:ilvl w:val="0"/>
          <w:numId w:val="1"/>
        </w:numPr>
        <w:spacing w:after="0" w:line="240" w:lineRule="auto"/>
        <w:rPr>
          <w:rFonts w:asciiTheme="minorHAnsi" w:hAnsiTheme="minorHAnsi"/>
          <w:sz w:val="28"/>
        </w:rPr>
      </w:pPr>
      <w:r>
        <w:rPr>
          <w:rFonts w:asciiTheme="minorHAnsi" w:hAnsiTheme="minorHAnsi"/>
          <w:sz w:val="28"/>
          <w:szCs w:val="28"/>
        </w:rPr>
        <w:t>Break for Lunch and Networking:</w:t>
      </w:r>
    </w:p>
    <w:p w:rsidR="00ED26AE" w:rsidRPr="00E97085" w:rsidRDefault="00ED26AE" w:rsidP="00460D98">
      <w:pPr>
        <w:pStyle w:val="ListParagraph"/>
        <w:spacing w:after="0" w:line="240" w:lineRule="auto"/>
        <w:rPr>
          <w:rFonts w:asciiTheme="minorHAnsi" w:hAnsiTheme="minorHAnsi"/>
          <w:sz w:val="28"/>
        </w:rPr>
      </w:pPr>
    </w:p>
    <w:p w:rsidR="003C6B71" w:rsidRDefault="004814FD" w:rsidP="006B6BBC">
      <w:pPr>
        <w:pStyle w:val="ListParagraph"/>
        <w:numPr>
          <w:ilvl w:val="0"/>
          <w:numId w:val="1"/>
        </w:numPr>
        <w:spacing w:after="0" w:line="240" w:lineRule="auto"/>
        <w:rPr>
          <w:rFonts w:asciiTheme="minorHAnsi" w:hAnsiTheme="minorHAnsi"/>
          <w:sz w:val="28"/>
        </w:rPr>
      </w:pPr>
      <w:bookmarkStart w:id="0" w:name="OLE_LINK1"/>
      <w:r>
        <w:rPr>
          <w:rFonts w:asciiTheme="minorHAnsi" w:hAnsiTheme="minorHAnsi"/>
          <w:sz w:val="28"/>
          <w:szCs w:val="28"/>
        </w:rPr>
        <w:t>Community Health, Confederated Tribes of Siletz Indians</w:t>
      </w:r>
      <w:r w:rsidR="006B6BBC">
        <w:rPr>
          <w:rFonts w:asciiTheme="minorHAnsi" w:hAnsiTheme="minorHAnsi"/>
          <w:sz w:val="28"/>
          <w:szCs w:val="28"/>
        </w:rPr>
        <w:t xml:space="preserve"> (</w:t>
      </w:r>
      <w:r>
        <w:rPr>
          <w:rFonts w:asciiTheme="minorHAnsi" w:hAnsiTheme="minorHAnsi"/>
          <w:sz w:val="28"/>
          <w:szCs w:val="28"/>
        </w:rPr>
        <w:t>Bonnie Peterson, Assistant</w:t>
      </w:r>
      <w:r w:rsidR="003020D8">
        <w:rPr>
          <w:rFonts w:asciiTheme="minorHAnsi" w:hAnsiTheme="minorHAnsi"/>
          <w:sz w:val="28"/>
          <w:szCs w:val="28"/>
        </w:rPr>
        <w:t xml:space="preserve"> General Manager; </w:t>
      </w:r>
      <w:r>
        <w:rPr>
          <w:rFonts w:asciiTheme="minorHAnsi" w:hAnsiTheme="minorHAnsi"/>
          <w:sz w:val="28"/>
          <w:szCs w:val="28"/>
        </w:rPr>
        <w:t>Ruby Moon, Community Health Director</w:t>
      </w:r>
      <w:r w:rsidR="00247EE5">
        <w:rPr>
          <w:rFonts w:asciiTheme="minorHAnsi" w:hAnsiTheme="minorHAnsi"/>
          <w:sz w:val="28"/>
          <w:szCs w:val="28"/>
        </w:rPr>
        <w:t>; Cyndee Druba, Community Health Advocate</w:t>
      </w:r>
      <w:r w:rsidR="006B6BBC">
        <w:rPr>
          <w:rFonts w:asciiTheme="minorHAnsi" w:hAnsiTheme="minorHAnsi"/>
          <w:sz w:val="28"/>
          <w:szCs w:val="28"/>
        </w:rPr>
        <w:t>):</w:t>
      </w:r>
      <w:bookmarkEnd w:id="0"/>
      <w:r w:rsidR="006B6BBC" w:rsidRPr="005E5285">
        <w:rPr>
          <w:rFonts w:asciiTheme="minorHAnsi" w:hAnsiTheme="minorHAnsi"/>
          <w:sz w:val="28"/>
        </w:rPr>
        <w:t xml:space="preserve"> </w:t>
      </w:r>
    </w:p>
    <w:p w:rsidR="000459A3" w:rsidRDefault="00247EE5" w:rsidP="00247EE5">
      <w:pPr>
        <w:pStyle w:val="ListParagraph"/>
        <w:numPr>
          <w:ilvl w:val="0"/>
          <w:numId w:val="19"/>
        </w:numPr>
        <w:spacing w:after="0" w:line="240" w:lineRule="auto"/>
        <w:rPr>
          <w:rFonts w:asciiTheme="minorHAnsi" w:hAnsiTheme="minorHAnsi"/>
          <w:sz w:val="28"/>
        </w:rPr>
      </w:pPr>
      <w:r w:rsidRPr="00247EE5">
        <w:rPr>
          <w:rFonts w:asciiTheme="minorHAnsi" w:hAnsiTheme="minorHAnsi"/>
          <w:sz w:val="28"/>
        </w:rPr>
        <w:t>Bonnie Peterson</w:t>
      </w:r>
      <w:r w:rsidR="001F16CC">
        <w:rPr>
          <w:rFonts w:asciiTheme="minorHAnsi" w:hAnsiTheme="minorHAnsi"/>
          <w:sz w:val="28"/>
        </w:rPr>
        <w:t xml:space="preserve"> </w:t>
      </w:r>
      <w:r w:rsidRPr="00247EE5">
        <w:rPr>
          <w:rFonts w:asciiTheme="minorHAnsi" w:hAnsiTheme="minorHAnsi"/>
          <w:sz w:val="28"/>
        </w:rPr>
        <w:t xml:space="preserve">gave an overview of the history of the </w:t>
      </w:r>
      <w:r w:rsidR="001F16CC">
        <w:rPr>
          <w:rFonts w:asciiTheme="minorHAnsi" w:hAnsiTheme="minorHAnsi"/>
          <w:sz w:val="28"/>
        </w:rPr>
        <w:t>Confederation of the Siletz T</w:t>
      </w:r>
      <w:r w:rsidRPr="00247EE5">
        <w:rPr>
          <w:rFonts w:asciiTheme="minorHAnsi" w:hAnsiTheme="minorHAnsi"/>
          <w:sz w:val="28"/>
        </w:rPr>
        <w:t>ribe to the Councils.</w:t>
      </w:r>
      <w:r w:rsidR="00E66C82">
        <w:rPr>
          <w:rFonts w:asciiTheme="minorHAnsi" w:hAnsiTheme="minorHAnsi"/>
          <w:sz w:val="28"/>
        </w:rPr>
        <w:t xml:space="preserve">  </w:t>
      </w:r>
    </w:p>
    <w:p w:rsidR="00E63E93" w:rsidRPr="00CF1888" w:rsidRDefault="000459A3" w:rsidP="00CF1888">
      <w:pPr>
        <w:pStyle w:val="ListParagraph"/>
        <w:numPr>
          <w:ilvl w:val="0"/>
          <w:numId w:val="19"/>
        </w:numPr>
        <w:spacing w:after="0" w:line="240" w:lineRule="auto"/>
        <w:rPr>
          <w:rFonts w:asciiTheme="minorHAnsi" w:hAnsiTheme="minorHAnsi"/>
          <w:sz w:val="28"/>
        </w:rPr>
      </w:pPr>
      <w:r w:rsidRPr="00CF1888">
        <w:rPr>
          <w:rFonts w:asciiTheme="minorHAnsi" w:hAnsiTheme="minorHAnsi"/>
          <w:sz w:val="28"/>
        </w:rPr>
        <w:t xml:space="preserve">The </w:t>
      </w:r>
      <w:r w:rsidR="00E66C82" w:rsidRPr="00CF1888">
        <w:rPr>
          <w:rFonts w:asciiTheme="minorHAnsi" w:hAnsiTheme="minorHAnsi"/>
          <w:sz w:val="28"/>
        </w:rPr>
        <w:t>e</w:t>
      </w:r>
      <w:r w:rsidRPr="00CF1888">
        <w:rPr>
          <w:rFonts w:asciiTheme="minorHAnsi" w:hAnsiTheme="minorHAnsi"/>
          <w:sz w:val="28"/>
        </w:rPr>
        <w:t xml:space="preserve">lders </w:t>
      </w:r>
      <w:r w:rsidR="00E66C82" w:rsidRPr="00CF1888">
        <w:rPr>
          <w:rFonts w:asciiTheme="minorHAnsi" w:hAnsiTheme="minorHAnsi"/>
          <w:sz w:val="28"/>
        </w:rPr>
        <w:t>o</w:t>
      </w:r>
      <w:r w:rsidR="00CF1888" w:rsidRPr="00CF1888">
        <w:rPr>
          <w:rFonts w:asciiTheme="minorHAnsi" w:hAnsiTheme="minorHAnsi"/>
          <w:sz w:val="28"/>
        </w:rPr>
        <w:t>f the tribe are very active</w:t>
      </w:r>
      <w:r w:rsidR="005E0C05">
        <w:rPr>
          <w:rFonts w:asciiTheme="minorHAnsi" w:hAnsiTheme="minorHAnsi"/>
          <w:sz w:val="28"/>
        </w:rPr>
        <w:t xml:space="preserve"> and honored</w:t>
      </w:r>
      <w:r w:rsidR="00E63E93" w:rsidRPr="00CF1888">
        <w:rPr>
          <w:rFonts w:asciiTheme="minorHAnsi" w:hAnsiTheme="minorHAnsi"/>
          <w:sz w:val="28"/>
        </w:rPr>
        <w:t xml:space="preserve">. </w:t>
      </w:r>
      <w:r w:rsidR="00CF1888" w:rsidRPr="00CF1888">
        <w:rPr>
          <w:rFonts w:asciiTheme="minorHAnsi" w:hAnsiTheme="minorHAnsi"/>
          <w:sz w:val="28"/>
        </w:rPr>
        <w:t xml:space="preserve"> The Elder’s Council meets </w:t>
      </w:r>
      <w:r w:rsidR="00C772E0">
        <w:rPr>
          <w:rFonts w:asciiTheme="minorHAnsi" w:hAnsiTheme="minorHAnsi"/>
          <w:sz w:val="28"/>
        </w:rPr>
        <w:t>each</w:t>
      </w:r>
      <w:r w:rsidR="00CF1888" w:rsidRPr="00CF1888">
        <w:rPr>
          <w:rFonts w:asciiTheme="minorHAnsi" w:hAnsiTheme="minorHAnsi"/>
          <w:sz w:val="28"/>
        </w:rPr>
        <w:t xml:space="preserve"> month, take</w:t>
      </w:r>
      <w:r w:rsidR="000C027C">
        <w:rPr>
          <w:rFonts w:asciiTheme="minorHAnsi" w:hAnsiTheme="minorHAnsi"/>
          <w:sz w:val="28"/>
        </w:rPr>
        <w:t>s</w:t>
      </w:r>
      <w:r w:rsidR="00CF1888" w:rsidRPr="00CF1888">
        <w:rPr>
          <w:rFonts w:asciiTheme="minorHAnsi" w:hAnsiTheme="minorHAnsi"/>
          <w:sz w:val="28"/>
        </w:rPr>
        <w:t xml:space="preserve"> trips, visit</w:t>
      </w:r>
      <w:r w:rsidR="000C027C">
        <w:rPr>
          <w:rFonts w:asciiTheme="minorHAnsi" w:hAnsiTheme="minorHAnsi"/>
          <w:sz w:val="28"/>
        </w:rPr>
        <w:t>s</w:t>
      </w:r>
      <w:r w:rsidR="00CF1888" w:rsidRPr="00CF1888">
        <w:rPr>
          <w:rFonts w:asciiTheme="minorHAnsi" w:hAnsiTheme="minorHAnsi"/>
          <w:sz w:val="28"/>
        </w:rPr>
        <w:t xml:space="preserve"> other tribes and do</w:t>
      </w:r>
      <w:r w:rsidR="000C027C">
        <w:rPr>
          <w:rFonts w:asciiTheme="minorHAnsi" w:hAnsiTheme="minorHAnsi"/>
          <w:sz w:val="28"/>
        </w:rPr>
        <w:t>es</w:t>
      </w:r>
      <w:r w:rsidR="00CF1888" w:rsidRPr="00CF1888">
        <w:rPr>
          <w:rFonts w:asciiTheme="minorHAnsi" w:hAnsiTheme="minorHAnsi"/>
          <w:sz w:val="28"/>
        </w:rPr>
        <w:t xml:space="preserve"> fundraising.  </w:t>
      </w:r>
      <w:r w:rsidR="00C772E0">
        <w:rPr>
          <w:rFonts w:asciiTheme="minorHAnsi" w:hAnsiTheme="minorHAnsi"/>
          <w:sz w:val="28"/>
        </w:rPr>
        <w:t>A</w:t>
      </w:r>
      <w:r w:rsidR="001B3D6C">
        <w:rPr>
          <w:rFonts w:asciiTheme="minorHAnsi" w:hAnsiTheme="minorHAnsi"/>
          <w:sz w:val="28"/>
        </w:rPr>
        <w:t xml:space="preserve"> </w:t>
      </w:r>
      <w:r w:rsidRPr="00CF1888">
        <w:rPr>
          <w:rFonts w:asciiTheme="minorHAnsi" w:hAnsiTheme="minorHAnsi"/>
          <w:sz w:val="28"/>
        </w:rPr>
        <w:t xml:space="preserve">Title VI program </w:t>
      </w:r>
      <w:r w:rsidR="00E66C82" w:rsidRPr="00CF1888">
        <w:rPr>
          <w:rFonts w:asciiTheme="minorHAnsi" w:hAnsiTheme="minorHAnsi"/>
          <w:sz w:val="28"/>
        </w:rPr>
        <w:t>provide</w:t>
      </w:r>
      <w:r w:rsidR="00E63E93" w:rsidRPr="00CF1888">
        <w:rPr>
          <w:rFonts w:asciiTheme="minorHAnsi" w:hAnsiTheme="minorHAnsi"/>
          <w:sz w:val="28"/>
        </w:rPr>
        <w:t>s</w:t>
      </w:r>
      <w:r w:rsidR="00E66C82" w:rsidRPr="00CF1888">
        <w:rPr>
          <w:rFonts w:asciiTheme="minorHAnsi" w:hAnsiTheme="minorHAnsi"/>
          <w:sz w:val="28"/>
        </w:rPr>
        <w:t xml:space="preserve"> </w:t>
      </w:r>
      <w:r w:rsidRPr="00CF1888">
        <w:rPr>
          <w:rFonts w:asciiTheme="minorHAnsi" w:hAnsiTheme="minorHAnsi"/>
          <w:sz w:val="28"/>
        </w:rPr>
        <w:t xml:space="preserve">education every year on caretaking.  </w:t>
      </w:r>
      <w:r w:rsidR="00E63E93" w:rsidRPr="00CF1888">
        <w:rPr>
          <w:rFonts w:asciiTheme="minorHAnsi" w:hAnsiTheme="minorHAnsi"/>
          <w:sz w:val="28"/>
        </w:rPr>
        <w:t>Elders are also reimbursed for their Medicare Part B costs.  They have an Elder</w:t>
      </w:r>
      <w:r w:rsidR="00C772E0">
        <w:rPr>
          <w:rFonts w:asciiTheme="minorHAnsi" w:hAnsiTheme="minorHAnsi"/>
          <w:sz w:val="28"/>
        </w:rPr>
        <w:t>’</w:t>
      </w:r>
      <w:r w:rsidR="00E63E93" w:rsidRPr="00CF1888">
        <w:rPr>
          <w:rFonts w:asciiTheme="minorHAnsi" w:hAnsiTheme="minorHAnsi"/>
          <w:sz w:val="28"/>
        </w:rPr>
        <w:t>s Work Experience Program that pays elders $11.00 per hour where they can work 500 hours per year.  This keeps them active, gives them money and they can provide service to others.</w:t>
      </w:r>
      <w:r w:rsidR="001B3D6C">
        <w:rPr>
          <w:rFonts w:asciiTheme="minorHAnsi" w:hAnsiTheme="minorHAnsi"/>
          <w:sz w:val="28"/>
        </w:rPr>
        <w:t xml:space="preserve">  </w:t>
      </w:r>
      <w:r w:rsidR="00E63E93" w:rsidRPr="00CF1888">
        <w:rPr>
          <w:rFonts w:asciiTheme="minorHAnsi" w:hAnsiTheme="minorHAnsi"/>
          <w:sz w:val="28"/>
        </w:rPr>
        <w:t xml:space="preserve">They have a meals service that is held at the community center.  </w:t>
      </w:r>
    </w:p>
    <w:p w:rsidR="00122A1D" w:rsidRPr="00E63E93" w:rsidRDefault="00122A1D" w:rsidP="00E63E93">
      <w:pPr>
        <w:pStyle w:val="ListParagraph"/>
        <w:numPr>
          <w:ilvl w:val="0"/>
          <w:numId w:val="19"/>
        </w:numPr>
        <w:spacing w:after="0" w:line="240" w:lineRule="auto"/>
        <w:rPr>
          <w:rFonts w:asciiTheme="minorHAnsi" w:hAnsiTheme="minorHAnsi"/>
          <w:sz w:val="28"/>
        </w:rPr>
      </w:pPr>
      <w:r w:rsidRPr="00E63E93">
        <w:rPr>
          <w:rFonts w:asciiTheme="minorHAnsi" w:hAnsiTheme="minorHAnsi"/>
          <w:sz w:val="28"/>
        </w:rPr>
        <w:t>Profits from the casino</w:t>
      </w:r>
      <w:r w:rsidR="00F22784" w:rsidRPr="00E63E93">
        <w:rPr>
          <w:rFonts w:asciiTheme="minorHAnsi" w:hAnsiTheme="minorHAnsi"/>
          <w:sz w:val="28"/>
        </w:rPr>
        <w:t xml:space="preserve"> go into services and also fund the Elder’s Council.  Every </w:t>
      </w:r>
      <w:r w:rsidR="008A03E2">
        <w:rPr>
          <w:rFonts w:asciiTheme="minorHAnsi" w:hAnsiTheme="minorHAnsi"/>
          <w:sz w:val="28"/>
        </w:rPr>
        <w:t>T</w:t>
      </w:r>
      <w:r w:rsidR="00F22784" w:rsidRPr="00E63E93">
        <w:rPr>
          <w:rFonts w:asciiTheme="minorHAnsi" w:hAnsiTheme="minorHAnsi"/>
          <w:sz w:val="28"/>
        </w:rPr>
        <w:t>ribal member receives a shareholder</w:t>
      </w:r>
      <w:r w:rsidR="00C772E0">
        <w:rPr>
          <w:rFonts w:asciiTheme="minorHAnsi" w:hAnsiTheme="minorHAnsi"/>
          <w:sz w:val="28"/>
        </w:rPr>
        <w:t>’</w:t>
      </w:r>
      <w:r w:rsidR="00F22784" w:rsidRPr="00E63E93">
        <w:rPr>
          <w:rFonts w:asciiTheme="minorHAnsi" w:hAnsiTheme="minorHAnsi"/>
          <w:sz w:val="28"/>
        </w:rPr>
        <w:t xml:space="preserve">s benefit once </w:t>
      </w:r>
      <w:r w:rsidR="00C772E0">
        <w:rPr>
          <w:rFonts w:asciiTheme="minorHAnsi" w:hAnsiTheme="minorHAnsi"/>
          <w:sz w:val="28"/>
        </w:rPr>
        <w:t xml:space="preserve">each </w:t>
      </w:r>
      <w:r w:rsidR="00F22784" w:rsidRPr="00E63E93">
        <w:rPr>
          <w:rFonts w:asciiTheme="minorHAnsi" w:hAnsiTheme="minorHAnsi"/>
          <w:sz w:val="28"/>
        </w:rPr>
        <w:t xml:space="preserve">year </w:t>
      </w:r>
      <w:r w:rsidR="00C772E0">
        <w:rPr>
          <w:rFonts w:asciiTheme="minorHAnsi" w:hAnsiTheme="minorHAnsi"/>
          <w:sz w:val="28"/>
        </w:rPr>
        <w:t>for</w:t>
      </w:r>
      <w:r w:rsidR="00F22784" w:rsidRPr="00E63E93">
        <w:rPr>
          <w:rFonts w:asciiTheme="minorHAnsi" w:hAnsiTheme="minorHAnsi"/>
          <w:sz w:val="28"/>
        </w:rPr>
        <w:t xml:space="preserve"> $1,000 - $1,</w:t>
      </w:r>
      <w:r w:rsidR="00B42EDE" w:rsidRPr="00E63E93">
        <w:rPr>
          <w:rFonts w:asciiTheme="minorHAnsi" w:hAnsiTheme="minorHAnsi"/>
          <w:sz w:val="28"/>
        </w:rPr>
        <w:t>200 that is distributed in the summer.  There is a monthly stipend for elders that range</w:t>
      </w:r>
      <w:r w:rsidR="00C772E0">
        <w:rPr>
          <w:rFonts w:asciiTheme="minorHAnsi" w:hAnsiTheme="minorHAnsi"/>
          <w:sz w:val="28"/>
        </w:rPr>
        <w:t>s</w:t>
      </w:r>
      <w:r w:rsidR="00B42EDE" w:rsidRPr="00E63E93">
        <w:rPr>
          <w:rFonts w:asciiTheme="minorHAnsi" w:hAnsiTheme="minorHAnsi"/>
          <w:sz w:val="28"/>
        </w:rPr>
        <w:t xml:space="preserve"> from $100 - $300 depending on age.  </w:t>
      </w:r>
    </w:p>
    <w:p w:rsidR="00247EE5" w:rsidRPr="008869C5" w:rsidRDefault="00122A1D" w:rsidP="008869C5">
      <w:pPr>
        <w:pStyle w:val="ListParagraph"/>
        <w:numPr>
          <w:ilvl w:val="0"/>
          <w:numId w:val="19"/>
        </w:numPr>
        <w:spacing w:after="0" w:line="240" w:lineRule="auto"/>
        <w:rPr>
          <w:rFonts w:asciiTheme="minorHAnsi" w:hAnsiTheme="minorHAnsi"/>
          <w:sz w:val="28"/>
        </w:rPr>
      </w:pPr>
      <w:r>
        <w:rPr>
          <w:rFonts w:asciiTheme="minorHAnsi" w:hAnsiTheme="minorHAnsi"/>
          <w:sz w:val="28"/>
        </w:rPr>
        <w:t xml:space="preserve">Suzette would like to </w:t>
      </w:r>
      <w:r w:rsidR="00107226">
        <w:rPr>
          <w:rFonts w:asciiTheme="minorHAnsi" w:hAnsiTheme="minorHAnsi"/>
          <w:sz w:val="28"/>
        </w:rPr>
        <w:t>see</w:t>
      </w:r>
      <w:r w:rsidR="005E0C05">
        <w:rPr>
          <w:rFonts w:asciiTheme="minorHAnsi" w:hAnsiTheme="minorHAnsi"/>
          <w:sz w:val="28"/>
        </w:rPr>
        <w:t xml:space="preserve"> an e</w:t>
      </w:r>
      <w:r>
        <w:rPr>
          <w:rFonts w:asciiTheme="minorHAnsi" w:hAnsiTheme="minorHAnsi"/>
          <w:sz w:val="28"/>
        </w:rPr>
        <w:t xml:space="preserve">lder on the Senior Services Advisory Council </w:t>
      </w:r>
      <w:r w:rsidR="005E0C05">
        <w:rPr>
          <w:rFonts w:asciiTheme="minorHAnsi" w:hAnsiTheme="minorHAnsi"/>
          <w:sz w:val="28"/>
        </w:rPr>
        <w:t>acting as a liaison</w:t>
      </w:r>
      <w:r w:rsidR="008869C5">
        <w:rPr>
          <w:rFonts w:asciiTheme="minorHAnsi" w:hAnsiTheme="minorHAnsi"/>
          <w:sz w:val="28"/>
        </w:rPr>
        <w:t xml:space="preserve"> between the </w:t>
      </w:r>
      <w:r w:rsidR="008A03E2">
        <w:rPr>
          <w:rFonts w:asciiTheme="minorHAnsi" w:hAnsiTheme="minorHAnsi"/>
          <w:sz w:val="28"/>
        </w:rPr>
        <w:t>T</w:t>
      </w:r>
      <w:r w:rsidR="008869C5">
        <w:rPr>
          <w:rFonts w:asciiTheme="minorHAnsi" w:hAnsiTheme="minorHAnsi"/>
          <w:sz w:val="28"/>
        </w:rPr>
        <w:t xml:space="preserve">ribe and SSAC.  </w:t>
      </w:r>
      <w:r w:rsidR="00107226" w:rsidRPr="008869C5">
        <w:rPr>
          <w:rFonts w:asciiTheme="minorHAnsi" w:hAnsiTheme="minorHAnsi"/>
          <w:sz w:val="28"/>
        </w:rPr>
        <w:t xml:space="preserve">Bonnie stated that there are needs that </w:t>
      </w:r>
      <w:r w:rsidR="008869C5">
        <w:rPr>
          <w:rFonts w:asciiTheme="minorHAnsi" w:hAnsiTheme="minorHAnsi"/>
          <w:sz w:val="28"/>
        </w:rPr>
        <w:t xml:space="preserve">the </w:t>
      </w:r>
      <w:r w:rsidR="008A03E2">
        <w:rPr>
          <w:rFonts w:asciiTheme="minorHAnsi" w:hAnsiTheme="minorHAnsi"/>
          <w:sz w:val="28"/>
        </w:rPr>
        <w:t>T</w:t>
      </w:r>
      <w:r w:rsidR="008869C5">
        <w:rPr>
          <w:rFonts w:asciiTheme="minorHAnsi" w:hAnsiTheme="minorHAnsi"/>
          <w:sz w:val="28"/>
        </w:rPr>
        <w:t xml:space="preserve">ribe </w:t>
      </w:r>
      <w:r w:rsidR="00107226" w:rsidRPr="008869C5">
        <w:rPr>
          <w:rFonts w:asciiTheme="minorHAnsi" w:hAnsiTheme="minorHAnsi"/>
          <w:sz w:val="28"/>
        </w:rPr>
        <w:t>struggle</w:t>
      </w:r>
      <w:r w:rsidR="008869C5">
        <w:rPr>
          <w:rFonts w:asciiTheme="minorHAnsi" w:hAnsiTheme="minorHAnsi"/>
          <w:sz w:val="28"/>
        </w:rPr>
        <w:t>s</w:t>
      </w:r>
      <w:r w:rsidR="00107226" w:rsidRPr="008869C5">
        <w:rPr>
          <w:rFonts w:asciiTheme="minorHAnsi" w:hAnsiTheme="minorHAnsi"/>
          <w:sz w:val="28"/>
        </w:rPr>
        <w:t xml:space="preserve"> with and they could use the advice of the Councils to help them.  </w:t>
      </w:r>
    </w:p>
    <w:p w:rsidR="00CF1888" w:rsidRDefault="00CF1888" w:rsidP="00A874EA">
      <w:pPr>
        <w:pStyle w:val="ListParagraph"/>
        <w:numPr>
          <w:ilvl w:val="0"/>
          <w:numId w:val="19"/>
        </w:numPr>
        <w:spacing w:after="0" w:line="240" w:lineRule="auto"/>
        <w:rPr>
          <w:rFonts w:asciiTheme="minorHAnsi" w:hAnsiTheme="minorHAnsi"/>
          <w:sz w:val="28"/>
        </w:rPr>
      </w:pPr>
      <w:r w:rsidRPr="00A874EA">
        <w:rPr>
          <w:rFonts w:asciiTheme="minorHAnsi" w:hAnsiTheme="minorHAnsi"/>
          <w:sz w:val="28"/>
        </w:rPr>
        <w:t xml:space="preserve">Ruby Moon, </w:t>
      </w:r>
      <w:r w:rsidR="008869C5">
        <w:rPr>
          <w:rFonts w:asciiTheme="minorHAnsi" w:hAnsiTheme="minorHAnsi"/>
          <w:sz w:val="28"/>
        </w:rPr>
        <w:t>Siletz Tribe C</w:t>
      </w:r>
      <w:r w:rsidRPr="00A874EA">
        <w:rPr>
          <w:rFonts w:asciiTheme="minorHAnsi" w:hAnsiTheme="minorHAnsi"/>
          <w:sz w:val="28"/>
        </w:rPr>
        <w:t xml:space="preserve">ommunity Health Director, </w:t>
      </w:r>
      <w:r w:rsidR="008869C5">
        <w:rPr>
          <w:rFonts w:asciiTheme="minorHAnsi" w:hAnsiTheme="minorHAnsi"/>
          <w:sz w:val="28"/>
        </w:rPr>
        <w:t xml:space="preserve">stated she </w:t>
      </w:r>
      <w:r w:rsidRPr="00A874EA">
        <w:rPr>
          <w:rFonts w:asciiTheme="minorHAnsi" w:hAnsiTheme="minorHAnsi"/>
          <w:sz w:val="28"/>
        </w:rPr>
        <w:t xml:space="preserve">is looking at </w:t>
      </w:r>
      <w:r w:rsidR="00A874EA" w:rsidRPr="00A874EA">
        <w:rPr>
          <w:rFonts w:asciiTheme="minorHAnsi" w:hAnsiTheme="minorHAnsi"/>
          <w:sz w:val="28"/>
        </w:rPr>
        <w:t xml:space="preserve">developing a system to make the tribe </w:t>
      </w:r>
      <w:r w:rsidRPr="00A874EA">
        <w:rPr>
          <w:rFonts w:asciiTheme="minorHAnsi" w:hAnsiTheme="minorHAnsi"/>
          <w:sz w:val="28"/>
        </w:rPr>
        <w:t>more cohesive with the departments within the Health Department</w:t>
      </w:r>
      <w:r w:rsidR="00BC6DAE">
        <w:rPr>
          <w:rFonts w:asciiTheme="minorHAnsi" w:hAnsiTheme="minorHAnsi"/>
          <w:sz w:val="28"/>
        </w:rPr>
        <w:t>.  She is</w:t>
      </w:r>
      <w:r w:rsidRPr="00A874EA">
        <w:rPr>
          <w:rFonts w:asciiTheme="minorHAnsi" w:hAnsiTheme="minorHAnsi"/>
          <w:sz w:val="28"/>
        </w:rPr>
        <w:t xml:space="preserve"> looking for opportunities to partner and strengthen </w:t>
      </w:r>
      <w:r w:rsidRPr="00A874EA">
        <w:rPr>
          <w:rFonts w:asciiTheme="minorHAnsi" w:hAnsiTheme="minorHAnsi"/>
          <w:sz w:val="28"/>
        </w:rPr>
        <w:lastRenderedPageBreak/>
        <w:t>the services they already offer and bring on new services</w:t>
      </w:r>
      <w:r w:rsidR="00C772E0">
        <w:rPr>
          <w:rFonts w:asciiTheme="minorHAnsi" w:hAnsiTheme="minorHAnsi"/>
          <w:sz w:val="28"/>
        </w:rPr>
        <w:t>,</w:t>
      </w:r>
      <w:r w:rsidRPr="00A874EA">
        <w:rPr>
          <w:rFonts w:asciiTheme="minorHAnsi" w:hAnsiTheme="minorHAnsi"/>
          <w:sz w:val="28"/>
        </w:rPr>
        <w:t xml:space="preserve"> </w:t>
      </w:r>
      <w:r w:rsidR="00C772E0">
        <w:rPr>
          <w:rFonts w:asciiTheme="minorHAnsi" w:hAnsiTheme="minorHAnsi"/>
          <w:sz w:val="28"/>
        </w:rPr>
        <w:t>as</w:t>
      </w:r>
      <w:r w:rsidR="001B3D6C">
        <w:rPr>
          <w:rFonts w:asciiTheme="minorHAnsi" w:hAnsiTheme="minorHAnsi"/>
          <w:sz w:val="28"/>
        </w:rPr>
        <w:t xml:space="preserve"> </w:t>
      </w:r>
      <w:r w:rsidRPr="00A874EA">
        <w:rPr>
          <w:rFonts w:asciiTheme="minorHAnsi" w:hAnsiTheme="minorHAnsi"/>
          <w:sz w:val="28"/>
        </w:rPr>
        <w:t>appropriate</w:t>
      </w:r>
      <w:r w:rsidR="00C772E0">
        <w:rPr>
          <w:rFonts w:asciiTheme="minorHAnsi" w:hAnsiTheme="minorHAnsi"/>
          <w:sz w:val="28"/>
        </w:rPr>
        <w:t>,</w:t>
      </w:r>
      <w:r w:rsidR="00BC6DAE">
        <w:rPr>
          <w:rFonts w:asciiTheme="minorHAnsi" w:hAnsiTheme="minorHAnsi"/>
          <w:sz w:val="28"/>
        </w:rPr>
        <w:t xml:space="preserve"> enabling them to</w:t>
      </w:r>
      <w:r w:rsidRPr="00A874EA">
        <w:rPr>
          <w:rFonts w:asciiTheme="minorHAnsi" w:hAnsiTheme="minorHAnsi"/>
          <w:sz w:val="28"/>
        </w:rPr>
        <w:t xml:space="preserve"> grow and be stronger.  </w:t>
      </w:r>
    </w:p>
    <w:p w:rsidR="00A874EA" w:rsidRDefault="00A874EA" w:rsidP="00A874EA">
      <w:pPr>
        <w:pStyle w:val="ListParagraph"/>
        <w:numPr>
          <w:ilvl w:val="0"/>
          <w:numId w:val="19"/>
        </w:numPr>
        <w:spacing w:after="0" w:line="240" w:lineRule="auto"/>
        <w:rPr>
          <w:rFonts w:asciiTheme="minorHAnsi" w:hAnsiTheme="minorHAnsi"/>
          <w:sz w:val="28"/>
        </w:rPr>
      </w:pPr>
      <w:r>
        <w:rPr>
          <w:rFonts w:asciiTheme="minorHAnsi" w:hAnsiTheme="minorHAnsi"/>
          <w:sz w:val="28"/>
        </w:rPr>
        <w:t xml:space="preserve">Cyndee Druba, </w:t>
      </w:r>
      <w:r w:rsidR="00BC6DAE">
        <w:rPr>
          <w:rFonts w:asciiTheme="minorHAnsi" w:hAnsiTheme="minorHAnsi"/>
          <w:sz w:val="28"/>
        </w:rPr>
        <w:t xml:space="preserve">Siletz Tribe </w:t>
      </w:r>
      <w:r>
        <w:rPr>
          <w:rFonts w:asciiTheme="minorHAnsi" w:hAnsiTheme="minorHAnsi"/>
          <w:sz w:val="28"/>
        </w:rPr>
        <w:t xml:space="preserve">Heath Advocate, </w:t>
      </w:r>
      <w:r w:rsidR="00202A07">
        <w:rPr>
          <w:rFonts w:asciiTheme="minorHAnsi" w:hAnsiTheme="minorHAnsi"/>
          <w:sz w:val="28"/>
        </w:rPr>
        <w:t>said</w:t>
      </w:r>
      <w:r>
        <w:rPr>
          <w:rFonts w:asciiTheme="minorHAnsi" w:hAnsiTheme="minorHAnsi"/>
          <w:sz w:val="28"/>
        </w:rPr>
        <w:t xml:space="preserve"> they are working at bettering the program and serving more people and in different ways.  They are looking at collaborating with other </w:t>
      </w:r>
      <w:r w:rsidR="008A03E2">
        <w:rPr>
          <w:rFonts w:asciiTheme="minorHAnsi" w:hAnsiTheme="minorHAnsi"/>
          <w:sz w:val="28"/>
        </w:rPr>
        <w:t>T</w:t>
      </w:r>
      <w:r>
        <w:rPr>
          <w:rFonts w:asciiTheme="minorHAnsi" w:hAnsiTheme="minorHAnsi"/>
          <w:sz w:val="28"/>
        </w:rPr>
        <w:t xml:space="preserve">ribal agencies.  Cyndee believes that the </w:t>
      </w:r>
      <w:r w:rsidR="008A03E2">
        <w:rPr>
          <w:rFonts w:asciiTheme="minorHAnsi" w:hAnsiTheme="minorHAnsi"/>
          <w:sz w:val="28"/>
        </w:rPr>
        <w:t>T</w:t>
      </w:r>
      <w:r>
        <w:rPr>
          <w:rFonts w:asciiTheme="minorHAnsi" w:hAnsiTheme="minorHAnsi"/>
          <w:sz w:val="28"/>
        </w:rPr>
        <w:t xml:space="preserve">ribe and Councils can work well together in bridging the gap between the people they serve and the people the Councils serve.  </w:t>
      </w:r>
    </w:p>
    <w:p w:rsidR="00E01E5E" w:rsidRPr="00A874EA" w:rsidRDefault="00E01E5E" w:rsidP="00A874EA">
      <w:pPr>
        <w:pStyle w:val="ListParagraph"/>
        <w:numPr>
          <w:ilvl w:val="0"/>
          <w:numId w:val="19"/>
        </w:numPr>
        <w:spacing w:after="0" w:line="240" w:lineRule="auto"/>
        <w:rPr>
          <w:rFonts w:asciiTheme="minorHAnsi" w:hAnsiTheme="minorHAnsi"/>
          <w:sz w:val="28"/>
        </w:rPr>
      </w:pPr>
      <w:r>
        <w:rPr>
          <w:rFonts w:asciiTheme="minorHAnsi" w:hAnsiTheme="minorHAnsi"/>
          <w:sz w:val="28"/>
        </w:rPr>
        <w:t xml:space="preserve">Dave </w:t>
      </w:r>
      <w:r w:rsidR="00202A07">
        <w:rPr>
          <w:rFonts w:asciiTheme="minorHAnsi" w:hAnsiTheme="minorHAnsi"/>
          <w:sz w:val="28"/>
        </w:rPr>
        <w:t xml:space="preserve">asked </w:t>
      </w:r>
      <w:r>
        <w:rPr>
          <w:rFonts w:asciiTheme="minorHAnsi" w:hAnsiTheme="minorHAnsi"/>
          <w:sz w:val="28"/>
        </w:rPr>
        <w:t xml:space="preserve">whether </w:t>
      </w:r>
      <w:r w:rsidR="008A03E2">
        <w:rPr>
          <w:rFonts w:asciiTheme="minorHAnsi" w:hAnsiTheme="minorHAnsi"/>
          <w:sz w:val="28"/>
        </w:rPr>
        <w:t>T</w:t>
      </w:r>
      <w:r>
        <w:rPr>
          <w:rFonts w:asciiTheme="minorHAnsi" w:hAnsiTheme="minorHAnsi"/>
          <w:sz w:val="28"/>
        </w:rPr>
        <w:t xml:space="preserve">ribal members go through the same channels as everyone else when applying for Oregon Health Plan (OHP) Medicare and Medicaid services.  Bonnie </w:t>
      </w:r>
      <w:r w:rsidR="00202A07">
        <w:rPr>
          <w:rFonts w:asciiTheme="minorHAnsi" w:hAnsiTheme="minorHAnsi"/>
          <w:sz w:val="28"/>
        </w:rPr>
        <w:t>said</w:t>
      </w:r>
      <w:r>
        <w:rPr>
          <w:rFonts w:asciiTheme="minorHAnsi" w:hAnsiTheme="minorHAnsi"/>
          <w:sz w:val="28"/>
        </w:rPr>
        <w:t xml:space="preserve"> they have a staff member</w:t>
      </w:r>
      <w:r w:rsidR="00202A07">
        <w:rPr>
          <w:rFonts w:asciiTheme="minorHAnsi" w:hAnsiTheme="minorHAnsi"/>
          <w:sz w:val="28"/>
        </w:rPr>
        <w:t>,</w:t>
      </w:r>
      <w:r>
        <w:rPr>
          <w:rFonts w:asciiTheme="minorHAnsi" w:hAnsiTheme="minorHAnsi"/>
          <w:sz w:val="28"/>
        </w:rPr>
        <w:t xml:space="preserve"> </w:t>
      </w:r>
      <w:r w:rsidR="00202A07">
        <w:rPr>
          <w:rFonts w:asciiTheme="minorHAnsi" w:hAnsiTheme="minorHAnsi"/>
          <w:sz w:val="28"/>
        </w:rPr>
        <w:t>paid by the State of Oregon,</w:t>
      </w:r>
      <w:r w:rsidR="00202A07" w:rsidDel="00202A07">
        <w:rPr>
          <w:rFonts w:asciiTheme="minorHAnsi" w:hAnsiTheme="minorHAnsi"/>
          <w:sz w:val="28"/>
        </w:rPr>
        <w:t xml:space="preserve"> </w:t>
      </w:r>
      <w:r>
        <w:rPr>
          <w:rFonts w:asciiTheme="minorHAnsi" w:hAnsiTheme="minorHAnsi"/>
          <w:sz w:val="28"/>
        </w:rPr>
        <w:t>specializ</w:t>
      </w:r>
      <w:r w:rsidR="00202A07">
        <w:rPr>
          <w:rFonts w:asciiTheme="minorHAnsi" w:hAnsiTheme="minorHAnsi"/>
          <w:sz w:val="28"/>
        </w:rPr>
        <w:t>ing</w:t>
      </w:r>
      <w:r>
        <w:rPr>
          <w:rFonts w:asciiTheme="minorHAnsi" w:hAnsiTheme="minorHAnsi"/>
          <w:sz w:val="28"/>
        </w:rPr>
        <w:t xml:space="preserve"> in OHP. Dave would like to make sure that the </w:t>
      </w:r>
      <w:r w:rsidR="008A03E2">
        <w:rPr>
          <w:rFonts w:asciiTheme="minorHAnsi" w:hAnsiTheme="minorHAnsi"/>
          <w:sz w:val="28"/>
        </w:rPr>
        <w:t>T</w:t>
      </w:r>
      <w:r>
        <w:rPr>
          <w:rFonts w:asciiTheme="minorHAnsi" w:hAnsiTheme="minorHAnsi"/>
          <w:sz w:val="28"/>
        </w:rPr>
        <w:t xml:space="preserve">ribal members have the same connections offered through Senior and Disability Services.  Jan Molnar-Fitzgerald, SHIBA counselor, </w:t>
      </w:r>
      <w:r w:rsidR="00BC6DAE">
        <w:rPr>
          <w:rFonts w:asciiTheme="minorHAnsi" w:hAnsiTheme="minorHAnsi"/>
          <w:sz w:val="28"/>
        </w:rPr>
        <w:t xml:space="preserve">suggested having a </w:t>
      </w:r>
      <w:r w:rsidR="008A03E2">
        <w:rPr>
          <w:rFonts w:asciiTheme="minorHAnsi" w:hAnsiTheme="minorHAnsi"/>
          <w:sz w:val="28"/>
        </w:rPr>
        <w:t>T</w:t>
      </w:r>
      <w:r w:rsidR="00BC6DAE">
        <w:rPr>
          <w:rFonts w:asciiTheme="minorHAnsi" w:hAnsiTheme="minorHAnsi"/>
          <w:sz w:val="28"/>
        </w:rPr>
        <w:t>ribal member come on as a SHIBA volunteer</w:t>
      </w:r>
      <w:r w:rsidR="006D3702">
        <w:rPr>
          <w:rFonts w:asciiTheme="minorHAnsi" w:hAnsiTheme="minorHAnsi"/>
          <w:sz w:val="28"/>
        </w:rPr>
        <w:t xml:space="preserve"> to help assist</w:t>
      </w:r>
      <w:r>
        <w:rPr>
          <w:rFonts w:asciiTheme="minorHAnsi" w:hAnsiTheme="minorHAnsi"/>
          <w:sz w:val="28"/>
        </w:rPr>
        <w:t xml:space="preserve"> </w:t>
      </w:r>
      <w:r w:rsidR="00BC6DAE">
        <w:rPr>
          <w:rFonts w:asciiTheme="minorHAnsi" w:hAnsiTheme="minorHAnsi"/>
          <w:sz w:val="28"/>
        </w:rPr>
        <w:t>seniors</w:t>
      </w:r>
      <w:r>
        <w:rPr>
          <w:rFonts w:asciiTheme="minorHAnsi" w:hAnsiTheme="minorHAnsi"/>
          <w:sz w:val="28"/>
        </w:rPr>
        <w:t xml:space="preserve"> </w:t>
      </w:r>
      <w:r w:rsidR="001F4804">
        <w:rPr>
          <w:rFonts w:asciiTheme="minorHAnsi" w:hAnsiTheme="minorHAnsi"/>
          <w:sz w:val="28"/>
        </w:rPr>
        <w:t xml:space="preserve">when their disability turns into Medicare from Medicaid.  The training is free.  </w:t>
      </w:r>
      <w:r w:rsidR="006D3702">
        <w:rPr>
          <w:rFonts w:asciiTheme="minorHAnsi" w:hAnsiTheme="minorHAnsi"/>
          <w:sz w:val="28"/>
        </w:rPr>
        <w:t xml:space="preserve"> </w:t>
      </w:r>
      <w:r>
        <w:rPr>
          <w:rFonts w:asciiTheme="minorHAnsi" w:hAnsiTheme="minorHAnsi"/>
          <w:sz w:val="28"/>
        </w:rPr>
        <w:t xml:space="preserve">  </w:t>
      </w:r>
    </w:p>
    <w:p w:rsidR="00F46221" w:rsidRPr="00F46221" w:rsidRDefault="00F46221" w:rsidP="00F46221">
      <w:pPr>
        <w:pStyle w:val="ListParagraph"/>
        <w:ind w:left="1080"/>
        <w:rPr>
          <w:rFonts w:asciiTheme="minorHAnsi" w:hAnsiTheme="minorHAnsi"/>
          <w:sz w:val="28"/>
        </w:rPr>
      </w:pPr>
    </w:p>
    <w:p w:rsidR="004B0C85" w:rsidRDefault="004814FD" w:rsidP="006B6BBC">
      <w:pPr>
        <w:pStyle w:val="ListParagraph"/>
        <w:numPr>
          <w:ilvl w:val="0"/>
          <w:numId w:val="1"/>
        </w:numPr>
        <w:spacing w:after="0" w:line="240" w:lineRule="auto"/>
        <w:rPr>
          <w:rFonts w:asciiTheme="minorHAnsi" w:hAnsiTheme="minorHAnsi"/>
          <w:sz w:val="28"/>
        </w:rPr>
      </w:pPr>
      <w:r>
        <w:rPr>
          <w:rFonts w:asciiTheme="minorHAnsi" w:hAnsiTheme="minorHAnsi"/>
          <w:sz w:val="28"/>
        </w:rPr>
        <w:t>Senior and Disability Services’ Area Plan Development (Dave Toler, Director, Senior and Disability Services</w:t>
      </w:r>
      <w:r w:rsidR="006B6BBC">
        <w:rPr>
          <w:rFonts w:asciiTheme="minorHAnsi" w:hAnsiTheme="minorHAnsi"/>
          <w:sz w:val="28"/>
        </w:rPr>
        <w:t xml:space="preserve">): </w:t>
      </w:r>
    </w:p>
    <w:p w:rsidR="00333221" w:rsidRDefault="0073247B" w:rsidP="00C540EE">
      <w:pPr>
        <w:pStyle w:val="ListParagraph"/>
        <w:numPr>
          <w:ilvl w:val="0"/>
          <w:numId w:val="20"/>
        </w:numPr>
        <w:spacing w:after="0" w:line="240" w:lineRule="auto"/>
        <w:rPr>
          <w:rFonts w:asciiTheme="minorHAnsi" w:hAnsiTheme="minorHAnsi"/>
          <w:sz w:val="28"/>
        </w:rPr>
      </w:pPr>
      <w:r>
        <w:rPr>
          <w:rFonts w:asciiTheme="minorHAnsi" w:hAnsiTheme="minorHAnsi"/>
          <w:sz w:val="28"/>
        </w:rPr>
        <w:t>Dave gave the Councils an update on the work with the Area Plan, specifically the needs assessment part of the plan inform</w:t>
      </w:r>
      <w:r w:rsidR="00202A07">
        <w:rPr>
          <w:rFonts w:asciiTheme="minorHAnsi" w:hAnsiTheme="minorHAnsi"/>
          <w:sz w:val="28"/>
        </w:rPr>
        <w:t>ing</w:t>
      </w:r>
      <w:r>
        <w:rPr>
          <w:rFonts w:asciiTheme="minorHAnsi" w:hAnsiTheme="minorHAnsi"/>
          <w:sz w:val="28"/>
        </w:rPr>
        <w:t xml:space="preserve"> the agency </w:t>
      </w:r>
      <w:r w:rsidR="00202A07">
        <w:rPr>
          <w:rFonts w:asciiTheme="minorHAnsi" w:hAnsiTheme="minorHAnsi"/>
          <w:sz w:val="28"/>
        </w:rPr>
        <w:t>of</w:t>
      </w:r>
      <w:r>
        <w:rPr>
          <w:rFonts w:asciiTheme="minorHAnsi" w:hAnsiTheme="minorHAnsi"/>
          <w:sz w:val="28"/>
        </w:rPr>
        <w:t xml:space="preserve"> critical issues and gaps in our community and whether people feel like their needs are being met.  The task </w:t>
      </w:r>
      <w:r w:rsidR="00C540EE">
        <w:rPr>
          <w:rFonts w:asciiTheme="minorHAnsi" w:hAnsiTheme="minorHAnsi"/>
          <w:sz w:val="28"/>
        </w:rPr>
        <w:t>force, made up of Council members,</w:t>
      </w:r>
      <w:r>
        <w:rPr>
          <w:rFonts w:asciiTheme="minorHAnsi" w:hAnsiTheme="minorHAnsi"/>
          <w:sz w:val="28"/>
        </w:rPr>
        <w:t xml:space="preserve"> </w:t>
      </w:r>
      <w:r w:rsidR="003E0132">
        <w:rPr>
          <w:rFonts w:asciiTheme="minorHAnsi" w:hAnsiTheme="minorHAnsi"/>
          <w:sz w:val="28"/>
        </w:rPr>
        <w:t>sent</w:t>
      </w:r>
      <w:r>
        <w:rPr>
          <w:rFonts w:asciiTheme="minorHAnsi" w:hAnsiTheme="minorHAnsi"/>
          <w:sz w:val="28"/>
        </w:rPr>
        <w:t xml:space="preserve"> out a surve</w:t>
      </w:r>
      <w:r w:rsidR="00C540EE">
        <w:rPr>
          <w:rFonts w:asciiTheme="minorHAnsi" w:hAnsiTheme="minorHAnsi"/>
          <w:sz w:val="28"/>
        </w:rPr>
        <w:t xml:space="preserve">y </w:t>
      </w:r>
      <w:r w:rsidR="003E0132">
        <w:rPr>
          <w:rFonts w:asciiTheme="minorHAnsi" w:hAnsiTheme="minorHAnsi"/>
          <w:sz w:val="28"/>
        </w:rPr>
        <w:t>to over 200 organizations</w:t>
      </w:r>
      <w:r w:rsidR="00202A07">
        <w:rPr>
          <w:rFonts w:asciiTheme="minorHAnsi" w:hAnsiTheme="minorHAnsi"/>
          <w:sz w:val="28"/>
        </w:rPr>
        <w:t>:</w:t>
      </w:r>
      <w:r w:rsidR="001B3D6C">
        <w:rPr>
          <w:rFonts w:asciiTheme="minorHAnsi" w:hAnsiTheme="minorHAnsi"/>
          <w:sz w:val="28"/>
        </w:rPr>
        <w:t xml:space="preserve"> </w:t>
      </w:r>
      <w:r w:rsidR="003E0132">
        <w:rPr>
          <w:rFonts w:asciiTheme="minorHAnsi" w:hAnsiTheme="minorHAnsi"/>
          <w:sz w:val="28"/>
        </w:rPr>
        <w:t>social services, nonprofits, local and state governments and a few private business across the three county area. The</w:t>
      </w:r>
      <w:r w:rsidR="00202A07">
        <w:rPr>
          <w:rFonts w:asciiTheme="minorHAnsi" w:hAnsiTheme="minorHAnsi"/>
          <w:sz w:val="28"/>
        </w:rPr>
        <w:t>ir</w:t>
      </w:r>
      <w:r w:rsidR="003E0132">
        <w:rPr>
          <w:rFonts w:asciiTheme="minorHAnsi" w:hAnsiTheme="minorHAnsi"/>
          <w:sz w:val="28"/>
        </w:rPr>
        <w:t xml:space="preserve"> </w:t>
      </w:r>
      <w:r w:rsidR="00C540EE">
        <w:rPr>
          <w:rFonts w:asciiTheme="minorHAnsi" w:hAnsiTheme="minorHAnsi"/>
          <w:sz w:val="28"/>
        </w:rPr>
        <w:t xml:space="preserve">goal of 50 returns </w:t>
      </w:r>
      <w:r w:rsidR="00202A07">
        <w:rPr>
          <w:rFonts w:asciiTheme="minorHAnsi" w:hAnsiTheme="minorHAnsi"/>
          <w:sz w:val="28"/>
        </w:rPr>
        <w:t>was</w:t>
      </w:r>
      <w:r w:rsidR="00C540EE">
        <w:rPr>
          <w:rFonts w:asciiTheme="minorHAnsi" w:hAnsiTheme="minorHAnsi"/>
          <w:sz w:val="28"/>
        </w:rPr>
        <w:t xml:space="preserve"> </w:t>
      </w:r>
      <w:r w:rsidR="001B3D6C">
        <w:rPr>
          <w:rFonts w:asciiTheme="minorHAnsi" w:hAnsiTheme="minorHAnsi"/>
          <w:sz w:val="28"/>
        </w:rPr>
        <w:t>surpassed with</w:t>
      </w:r>
      <w:r w:rsidR="00C540EE">
        <w:rPr>
          <w:rFonts w:asciiTheme="minorHAnsi" w:hAnsiTheme="minorHAnsi"/>
          <w:sz w:val="28"/>
        </w:rPr>
        <w:t xml:space="preserve"> more expected back in.  </w:t>
      </w:r>
      <w:r w:rsidR="00202A07">
        <w:rPr>
          <w:rFonts w:asciiTheme="minorHAnsi" w:hAnsiTheme="minorHAnsi"/>
          <w:sz w:val="28"/>
        </w:rPr>
        <w:t>T</w:t>
      </w:r>
      <w:r w:rsidR="00C540EE">
        <w:rPr>
          <w:rFonts w:asciiTheme="minorHAnsi" w:hAnsiTheme="minorHAnsi"/>
          <w:sz w:val="28"/>
        </w:rPr>
        <w:t xml:space="preserve">he results of the survey </w:t>
      </w:r>
      <w:r w:rsidR="00202A07">
        <w:rPr>
          <w:rFonts w:asciiTheme="minorHAnsi" w:hAnsiTheme="minorHAnsi"/>
          <w:sz w:val="28"/>
        </w:rPr>
        <w:t xml:space="preserve">will be addressed </w:t>
      </w:r>
      <w:r w:rsidR="00C540EE">
        <w:rPr>
          <w:rFonts w:asciiTheme="minorHAnsi" w:hAnsiTheme="minorHAnsi"/>
          <w:sz w:val="28"/>
        </w:rPr>
        <w:t xml:space="preserve">at the next Area Plan </w:t>
      </w:r>
      <w:r w:rsidR="001B3D6C">
        <w:rPr>
          <w:rFonts w:asciiTheme="minorHAnsi" w:hAnsiTheme="minorHAnsi"/>
          <w:sz w:val="28"/>
        </w:rPr>
        <w:t>meeting held</w:t>
      </w:r>
      <w:r w:rsidR="00C540EE">
        <w:rPr>
          <w:rFonts w:asciiTheme="minorHAnsi" w:hAnsiTheme="minorHAnsi"/>
          <w:sz w:val="28"/>
        </w:rPr>
        <w:t xml:space="preserve"> on Monday, April 18</w:t>
      </w:r>
      <w:r w:rsidR="00C540EE" w:rsidRPr="00C540EE">
        <w:rPr>
          <w:rFonts w:asciiTheme="minorHAnsi" w:hAnsiTheme="minorHAnsi"/>
          <w:sz w:val="28"/>
          <w:vertAlign w:val="superscript"/>
        </w:rPr>
        <w:t>th</w:t>
      </w:r>
      <w:r w:rsidR="00C540EE">
        <w:rPr>
          <w:rFonts w:asciiTheme="minorHAnsi" w:hAnsiTheme="minorHAnsi"/>
          <w:sz w:val="28"/>
        </w:rPr>
        <w:t xml:space="preserve"> from 10:00 AM to 12:00 PM. They are also planning a focus group with the Siletz Tribe within the next month, to look at where they can work more closely together to help improve services for tribe.  Randi is looking at getting a focus group together for the older and disabled in the LGBT community in the three county area.   </w:t>
      </w:r>
    </w:p>
    <w:p w:rsidR="00A874EA" w:rsidRDefault="00C540EE" w:rsidP="00333221">
      <w:pPr>
        <w:pStyle w:val="ListParagraph"/>
        <w:spacing w:after="0" w:line="240" w:lineRule="auto"/>
        <w:ind w:left="1080"/>
        <w:rPr>
          <w:rFonts w:asciiTheme="minorHAnsi" w:hAnsiTheme="minorHAnsi"/>
          <w:sz w:val="28"/>
        </w:rPr>
      </w:pPr>
      <w:r>
        <w:rPr>
          <w:rFonts w:asciiTheme="minorHAnsi" w:hAnsiTheme="minorHAnsi"/>
          <w:sz w:val="28"/>
        </w:rPr>
        <w:t xml:space="preserve">   </w:t>
      </w:r>
    </w:p>
    <w:p w:rsidR="004814FD" w:rsidRDefault="004814FD" w:rsidP="006B6BBC">
      <w:pPr>
        <w:pStyle w:val="ListParagraph"/>
        <w:numPr>
          <w:ilvl w:val="0"/>
          <w:numId w:val="1"/>
        </w:numPr>
        <w:spacing w:after="0" w:line="240" w:lineRule="auto"/>
        <w:rPr>
          <w:rFonts w:asciiTheme="minorHAnsi" w:hAnsiTheme="minorHAnsi"/>
          <w:sz w:val="28"/>
        </w:rPr>
      </w:pPr>
      <w:r>
        <w:rPr>
          <w:rFonts w:asciiTheme="minorHAnsi" w:hAnsiTheme="minorHAnsi"/>
          <w:sz w:val="28"/>
        </w:rPr>
        <w:t>Director’s Report:</w:t>
      </w:r>
    </w:p>
    <w:p w:rsidR="00F46221" w:rsidRDefault="00946269" w:rsidP="009B0EB5">
      <w:pPr>
        <w:pStyle w:val="ListParagraph"/>
        <w:numPr>
          <w:ilvl w:val="0"/>
          <w:numId w:val="20"/>
        </w:numPr>
        <w:spacing w:after="0" w:line="240" w:lineRule="auto"/>
        <w:rPr>
          <w:rFonts w:asciiTheme="minorHAnsi" w:hAnsiTheme="minorHAnsi"/>
          <w:sz w:val="28"/>
        </w:rPr>
      </w:pPr>
      <w:r>
        <w:rPr>
          <w:rFonts w:asciiTheme="minorHAnsi" w:hAnsiTheme="minorHAnsi"/>
          <w:sz w:val="28"/>
        </w:rPr>
        <w:t xml:space="preserve">Dave </w:t>
      </w:r>
      <w:r w:rsidR="00DA762F">
        <w:rPr>
          <w:rFonts w:asciiTheme="minorHAnsi" w:hAnsiTheme="minorHAnsi"/>
          <w:sz w:val="28"/>
        </w:rPr>
        <w:t>followed up with a request from Mike</w:t>
      </w:r>
      <w:r w:rsidR="008A03E2">
        <w:rPr>
          <w:rFonts w:asciiTheme="minorHAnsi" w:hAnsiTheme="minorHAnsi"/>
          <w:sz w:val="28"/>
        </w:rPr>
        <w:t xml:space="preserve"> Volpe</w:t>
      </w:r>
      <w:r w:rsidR="00DA762F">
        <w:rPr>
          <w:rFonts w:asciiTheme="minorHAnsi" w:hAnsiTheme="minorHAnsi"/>
          <w:sz w:val="28"/>
        </w:rPr>
        <w:t xml:space="preserve"> on the amount of funding received from the Older Americans Act and what percentage of the funding goes to the </w:t>
      </w:r>
      <w:r w:rsidR="001B3D6C">
        <w:rPr>
          <w:rFonts w:asciiTheme="minorHAnsi" w:hAnsiTheme="minorHAnsi"/>
          <w:sz w:val="28"/>
        </w:rPr>
        <w:t>programs funded</w:t>
      </w:r>
      <w:r w:rsidR="00DA762F">
        <w:rPr>
          <w:rFonts w:asciiTheme="minorHAnsi" w:hAnsiTheme="minorHAnsi"/>
          <w:sz w:val="28"/>
        </w:rPr>
        <w:t xml:space="preserve">.  </w:t>
      </w:r>
      <w:r w:rsidR="001E2955">
        <w:rPr>
          <w:rFonts w:asciiTheme="minorHAnsi" w:hAnsiTheme="minorHAnsi"/>
          <w:sz w:val="28"/>
        </w:rPr>
        <w:t xml:space="preserve">Senior and Disability Services </w:t>
      </w:r>
      <w:r>
        <w:rPr>
          <w:rFonts w:asciiTheme="minorHAnsi" w:hAnsiTheme="minorHAnsi"/>
          <w:sz w:val="28"/>
        </w:rPr>
        <w:t>receive</w:t>
      </w:r>
      <w:r w:rsidR="001E2955">
        <w:rPr>
          <w:rFonts w:asciiTheme="minorHAnsi" w:hAnsiTheme="minorHAnsi"/>
          <w:sz w:val="28"/>
        </w:rPr>
        <w:t>s</w:t>
      </w:r>
      <w:r>
        <w:rPr>
          <w:rFonts w:asciiTheme="minorHAnsi" w:hAnsiTheme="minorHAnsi"/>
          <w:sz w:val="28"/>
        </w:rPr>
        <w:t xml:space="preserve"> $1.2 million </w:t>
      </w:r>
      <w:r w:rsidR="00CD590F">
        <w:rPr>
          <w:rFonts w:asciiTheme="minorHAnsi" w:hAnsiTheme="minorHAnsi"/>
          <w:sz w:val="28"/>
        </w:rPr>
        <w:t>per</w:t>
      </w:r>
      <w:r>
        <w:rPr>
          <w:rFonts w:asciiTheme="minorHAnsi" w:hAnsiTheme="minorHAnsi"/>
          <w:sz w:val="28"/>
        </w:rPr>
        <w:t xml:space="preserve"> year from the Older Americans Act with 45% of the funds going to the Meals Program, 25% to </w:t>
      </w:r>
      <w:r w:rsidR="009B0EB5">
        <w:rPr>
          <w:rFonts w:asciiTheme="minorHAnsi" w:hAnsiTheme="minorHAnsi"/>
          <w:sz w:val="28"/>
        </w:rPr>
        <w:t>the ADRC (</w:t>
      </w:r>
      <w:r>
        <w:rPr>
          <w:rFonts w:asciiTheme="minorHAnsi" w:hAnsiTheme="minorHAnsi"/>
          <w:sz w:val="28"/>
        </w:rPr>
        <w:t>Title III B</w:t>
      </w:r>
      <w:r w:rsidR="009B0EB5">
        <w:rPr>
          <w:rFonts w:asciiTheme="minorHAnsi" w:hAnsiTheme="minorHAnsi"/>
          <w:sz w:val="28"/>
        </w:rPr>
        <w:t>)</w:t>
      </w:r>
      <w:r>
        <w:rPr>
          <w:rFonts w:asciiTheme="minorHAnsi" w:hAnsiTheme="minorHAnsi"/>
          <w:sz w:val="28"/>
        </w:rPr>
        <w:t>, 20% to the Family Caregiver Program, a small perc</w:t>
      </w:r>
      <w:r w:rsidR="009B0EB5">
        <w:rPr>
          <w:rFonts w:asciiTheme="minorHAnsi" w:hAnsiTheme="minorHAnsi"/>
          <w:sz w:val="28"/>
        </w:rPr>
        <w:t>en</w:t>
      </w:r>
      <w:r>
        <w:rPr>
          <w:rFonts w:asciiTheme="minorHAnsi" w:hAnsiTheme="minorHAnsi"/>
          <w:sz w:val="28"/>
        </w:rPr>
        <w:t>tage toward Health Promotions</w:t>
      </w:r>
      <w:r w:rsidR="009B0EB5">
        <w:rPr>
          <w:rFonts w:asciiTheme="minorHAnsi" w:hAnsiTheme="minorHAnsi"/>
          <w:sz w:val="28"/>
        </w:rPr>
        <w:t xml:space="preserve"> (Title IIID), and another small percent</w:t>
      </w:r>
      <w:r w:rsidR="00CD590F">
        <w:rPr>
          <w:rFonts w:asciiTheme="minorHAnsi" w:hAnsiTheme="minorHAnsi"/>
          <w:sz w:val="28"/>
        </w:rPr>
        <w:t>age</w:t>
      </w:r>
      <w:r w:rsidR="009B0EB5">
        <w:rPr>
          <w:rFonts w:asciiTheme="minorHAnsi" w:hAnsiTheme="minorHAnsi"/>
          <w:sz w:val="28"/>
        </w:rPr>
        <w:t xml:space="preserve"> going toward Elder Justice</w:t>
      </w:r>
      <w:r>
        <w:rPr>
          <w:rFonts w:asciiTheme="minorHAnsi" w:hAnsiTheme="minorHAnsi"/>
          <w:sz w:val="28"/>
        </w:rPr>
        <w:t xml:space="preserve">. </w:t>
      </w:r>
    </w:p>
    <w:p w:rsidR="0049323D" w:rsidRDefault="00DA762F" w:rsidP="009B0EB5">
      <w:pPr>
        <w:pStyle w:val="ListParagraph"/>
        <w:numPr>
          <w:ilvl w:val="0"/>
          <w:numId w:val="20"/>
        </w:numPr>
        <w:spacing w:after="0" w:line="240" w:lineRule="auto"/>
        <w:rPr>
          <w:rFonts w:asciiTheme="minorHAnsi" w:hAnsiTheme="minorHAnsi"/>
          <w:sz w:val="28"/>
        </w:rPr>
      </w:pPr>
      <w:r>
        <w:rPr>
          <w:rFonts w:asciiTheme="minorHAnsi" w:hAnsiTheme="minorHAnsi"/>
          <w:sz w:val="28"/>
        </w:rPr>
        <w:lastRenderedPageBreak/>
        <w:t>Dave gave a brief synopsis of the Director’s Report to the Councils</w:t>
      </w:r>
      <w:r w:rsidR="007D0FD2">
        <w:rPr>
          <w:rFonts w:asciiTheme="minorHAnsi" w:hAnsiTheme="minorHAnsi"/>
          <w:sz w:val="28"/>
        </w:rPr>
        <w:t xml:space="preserve">.  </w:t>
      </w:r>
      <w:r w:rsidR="009B0EB5">
        <w:rPr>
          <w:rFonts w:asciiTheme="minorHAnsi" w:hAnsiTheme="minorHAnsi"/>
          <w:sz w:val="28"/>
        </w:rPr>
        <w:t xml:space="preserve">Senior and Disability Services </w:t>
      </w:r>
      <w:r w:rsidR="00CD590F">
        <w:rPr>
          <w:rFonts w:asciiTheme="minorHAnsi" w:hAnsiTheme="minorHAnsi"/>
          <w:sz w:val="28"/>
        </w:rPr>
        <w:t>met</w:t>
      </w:r>
      <w:r w:rsidR="007D0FD2">
        <w:rPr>
          <w:rFonts w:asciiTheme="minorHAnsi" w:hAnsiTheme="minorHAnsi"/>
          <w:sz w:val="28"/>
        </w:rPr>
        <w:t xml:space="preserve"> with </w:t>
      </w:r>
      <w:r w:rsidR="001E2955">
        <w:rPr>
          <w:rFonts w:asciiTheme="minorHAnsi" w:hAnsiTheme="minorHAnsi"/>
          <w:sz w:val="28"/>
        </w:rPr>
        <w:t>A</w:t>
      </w:r>
      <w:r w:rsidR="009B0EB5">
        <w:rPr>
          <w:rFonts w:asciiTheme="minorHAnsi" w:hAnsiTheme="minorHAnsi"/>
          <w:sz w:val="28"/>
        </w:rPr>
        <w:t xml:space="preserve">ARP Oregon </w:t>
      </w:r>
      <w:r w:rsidR="00CD590F">
        <w:rPr>
          <w:rFonts w:asciiTheme="minorHAnsi" w:hAnsiTheme="minorHAnsi"/>
          <w:sz w:val="28"/>
        </w:rPr>
        <w:t>regarding</w:t>
      </w:r>
      <w:r w:rsidR="001E2955">
        <w:rPr>
          <w:rFonts w:asciiTheme="minorHAnsi" w:hAnsiTheme="minorHAnsi"/>
          <w:sz w:val="28"/>
        </w:rPr>
        <w:t xml:space="preserve"> discussion on Livable Co</w:t>
      </w:r>
      <w:r w:rsidR="004409D2">
        <w:rPr>
          <w:rFonts w:asciiTheme="minorHAnsi" w:hAnsiTheme="minorHAnsi"/>
          <w:sz w:val="28"/>
        </w:rPr>
        <w:t xml:space="preserve">mmunities in the three county area.  </w:t>
      </w:r>
      <w:r w:rsidR="001E2955">
        <w:rPr>
          <w:rFonts w:asciiTheme="minorHAnsi" w:hAnsiTheme="minorHAnsi"/>
          <w:sz w:val="28"/>
        </w:rPr>
        <w:t xml:space="preserve">Livable Communities are designed </w:t>
      </w:r>
      <w:r w:rsidR="004409D2">
        <w:rPr>
          <w:rFonts w:asciiTheme="minorHAnsi" w:hAnsiTheme="minorHAnsi"/>
          <w:sz w:val="28"/>
        </w:rPr>
        <w:t>and retrofitt</w:t>
      </w:r>
      <w:r w:rsidR="001E2955">
        <w:rPr>
          <w:rFonts w:asciiTheme="minorHAnsi" w:hAnsiTheme="minorHAnsi"/>
          <w:sz w:val="28"/>
        </w:rPr>
        <w:t>ed to be the</w:t>
      </w:r>
      <w:r w:rsidR="004409D2">
        <w:rPr>
          <w:rFonts w:asciiTheme="minorHAnsi" w:hAnsiTheme="minorHAnsi"/>
          <w:sz w:val="28"/>
        </w:rPr>
        <w:t xml:space="preserve"> most user friendly for people age zero and beyond.  This meeting is </w:t>
      </w:r>
      <w:r w:rsidR="009B0EB5">
        <w:rPr>
          <w:rFonts w:asciiTheme="minorHAnsi" w:hAnsiTheme="minorHAnsi"/>
          <w:sz w:val="28"/>
        </w:rPr>
        <w:t xml:space="preserve">to incite a national initiative to join with the National AARP and the National Association of Areas on Aging and Disability to do a national project </w:t>
      </w:r>
      <w:r w:rsidR="00824720">
        <w:rPr>
          <w:rFonts w:asciiTheme="minorHAnsi" w:hAnsiTheme="minorHAnsi"/>
          <w:sz w:val="28"/>
        </w:rPr>
        <w:t>that would include our three county area and two other areas in the nation.  They would apply for</w:t>
      </w:r>
      <w:r w:rsidR="004409D2">
        <w:rPr>
          <w:rFonts w:asciiTheme="minorHAnsi" w:hAnsiTheme="minorHAnsi"/>
          <w:sz w:val="28"/>
        </w:rPr>
        <w:t xml:space="preserve"> grant dollars to get </w:t>
      </w:r>
      <w:r w:rsidR="00824720">
        <w:rPr>
          <w:rFonts w:asciiTheme="minorHAnsi" w:hAnsiTheme="minorHAnsi"/>
          <w:sz w:val="28"/>
        </w:rPr>
        <w:t xml:space="preserve">the </w:t>
      </w:r>
      <w:r w:rsidR="004409D2">
        <w:rPr>
          <w:rFonts w:asciiTheme="minorHAnsi" w:hAnsiTheme="minorHAnsi"/>
          <w:sz w:val="28"/>
        </w:rPr>
        <w:t>comm</w:t>
      </w:r>
      <w:r w:rsidR="00824720">
        <w:rPr>
          <w:rFonts w:asciiTheme="minorHAnsi" w:hAnsiTheme="minorHAnsi"/>
          <w:sz w:val="28"/>
        </w:rPr>
        <w:t>unities that are interested in the Livable C</w:t>
      </w:r>
      <w:r w:rsidR="004409D2">
        <w:rPr>
          <w:rFonts w:asciiTheme="minorHAnsi" w:hAnsiTheme="minorHAnsi"/>
          <w:sz w:val="28"/>
        </w:rPr>
        <w:t xml:space="preserve">ommunities design to help facilitate and get it going. </w:t>
      </w:r>
      <w:r w:rsidR="009873D8">
        <w:rPr>
          <w:rFonts w:asciiTheme="minorHAnsi" w:hAnsiTheme="minorHAnsi"/>
          <w:sz w:val="28"/>
        </w:rPr>
        <w:t xml:space="preserve">Discussion revolved around housing the homeless as part of the Livable Community.  </w:t>
      </w:r>
      <w:r w:rsidR="003E0132">
        <w:rPr>
          <w:rFonts w:asciiTheme="minorHAnsi" w:hAnsiTheme="minorHAnsi"/>
          <w:sz w:val="28"/>
        </w:rPr>
        <w:t>Dave stated that it comes down to local politics, local land use and neighborhood issues.</w:t>
      </w:r>
      <w:r w:rsidR="00FA6F9A">
        <w:rPr>
          <w:rFonts w:asciiTheme="minorHAnsi" w:hAnsiTheme="minorHAnsi"/>
          <w:sz w:val="28"/>
        </w:rPr>
        <w:t xml:space="preserve">  Clark Brean inquired about the elderly that live in rural parts of the communities,</w:t>
      </w:r>
      <w:r w:rsidR="00B741AB">
        <w:rPr>
          <w:rFonts w:asciiTheme="minorHAnsi" w:hAnsiTheme="minorHAnsi"/>
          <w:sz w:val="28"/>
        </w:rPr>
        <w:t xml:space="preserve"> the transportation issues and the size of the area that would need addressing.  Dave stated that they hope the Livable Community Initiative will capture a lot of the small towns as well as the larger cities so when one does enter the town one will more easily be able to get around and get in and out of buildings.   </w:t>
      </w:r>
    </w:p>
    <w:p w:rsidR="00442608" w:rsidRDefault="00442608" w:rsidP="00442608">
      <w:pPr>
        <w:pStyle w:val="ListParagraph"/>
        <w:numPr>
          <w:ilvl w:val="0"/>
          <w:numId w:val="20"/>
        </w:numPr>
        <w:spacing w:after="0" w:line="240" w:lineRule="auto"/>
        <w:rPr>
          <w:rFonts w:asciiTheme="minorHAnsi" w:hAnsiTheme="minorHAnsi"/>
          <w:sz w:val="28"/>
        </w:rPr>
      </w:pPr>
      <w:r w:rsidRPr="00442608">
        <w:rPr>
          <w:rFonts w:asciiTheme="minorHAnsi" w:hAnsiTheme="minorHAnsi"/>
          <w:sz w:val="28"/>
        </w:rPr>
        <w:t xml:space="preserve">Dave explained </w:t>
      </w:r>
      <w:r w:rsidR="0049323D" w:rsidRPr="00442608">
        <w:rPr>
          <w:rFonts w:asciiTheme="minorHAnsi" w:hAnsiTheme="minorHAnsi"/>
          <w:sz w:val="28"/>
        </w:rPr>
        <w:t xml:space="preserve">that Private Admissions Assessments (PAA) </w:t>
      </w:r>
      <w:r w:rsidRPr="00442608">
        <w:rPr>
          <w:rFonts w:asciiTheme="minorHAnsi" w:hAnsiTheme="minorHAnsi"/>
          <w:sz w:val="28"/>
        </w:rPr>
        <w:t>is when private pay people, who are entering nursing facilities, have all the information they need and the assessments they need in order to make choices on all the options that are available to them.</w:t>
      </w:r>
      <w:r>
        <w:rPr>
          <w:rFonts w:asciiTheme="minorHAnsi" w:hAnsiTheme="minorHAnsi"/>
          <w:sz w:val="28"/>
        </w:rPr>
        <w:t xml:space="preserve">  This </w:t>
      </w:r>
      <w:r w:rsidR="0049323D" w:rsidRPr="00442608">
        <w:rPr>
          <w:rFonts w:asciiTheme="minorHAnsi" w:hAnsiTheme="minorHAnsi"/>
          <w:sz w:val="28"/>
        </w:rPr>
        <w:t xml:space="preserve">is something that </w:t>
      </w:r>
      <w:r>
        <w:rPr>
          <w:rFonts w:asciiTheme="minorHAnsi" w:hAnsiTheme="minorHAnsi"/>
          <w:sz w:val="28"/>
        </w:rPr>
        <w:t xml:space="preserve">SDS has </w:t>
      </w:r>
      <w:r w:rsidR="0049323D" w:rsidRPr="00442608">
        <w:rPr>
          <w:rFonts w:asciiTheme="minorHAnsi" w:hAnsiTheme="minorHAnsi"/>
          <w:sz w:val="28"/>
        </w:rPr>
        <w:t xml:space="preserve">not been </w:t>
      </w:r>
      <w:r>
        <w:rPr>
          <w:rFonts w:asciiTheme="minorHAnsi" w:hAnsiTheme="minorHAnsi"/>
          <w:sz w:val="28"/>
        </w:rPr>
        <w:t>doing</w:t>
      </w:r>
      <w:r w:rsidR="00333221">
        <w:rPr>
          <w:rFonts w:asciiTheme="minorHAnsi" w:hAnsiTheme="minorHAnsi"/>
          <w:sz w:val="28"/>
        </w:rPr>
        <w:t>.  However, SDS has</w:t>
      </w:r>
      <w:r>
        <w:rPr>
          <w:rFonts w:asciiTheme="minorHAnsi" w:hAnsiTheme="minorHAnsi"/>
          <w:sz w:val="28"/>
        </w:rPr>
        <w:t xml:space="preserve"> a contract with the state and they </w:t>
      </w:r>
      <w:r w:rsidR="001B3D6C">
        <w:rPr>
          <w:rFonts w:asciiTheme="minorHAnsi" w:hAnsiTheme="minorHAnsi"/>
          <w:sz w:val="28"/>
        </w:rPr>
        <w:t>have hired</w:t>
      </w:r>
      <w:r w:rsidR="00333221">
        <w:rPr>
          <w:rFonts w:asciiTheme="minorHAnsi" w:hAnsiTheme="minorHAnsi"/>
          <w:sz w:val="28"/>
        </w:rPr>
        <w:t xml:space="preserve"> </w:t>
      </w:r>
      <w:r>
        <w:rPr>
          <w:rFonts w:asciiTheme="minorHAnsi" w:hAnsiTheme="minorHAnsi"/>
          <w:sz w:val="28"/>
        </w:rPr>
        <w:t>a person</w:t>
      </w:r>
      <w:r w:rsidR="00333221">
        <w:rPr>
          <w:rFonts w:asciiTheme="minorHAnsi" w:hAnsiTheme="minorHAnsi"/>
          <w:sz w:val="28"/>
        </w:rPr>
        <w:t xml:space="preserve"> </w:t>
      </w:r>
      <w:r>
        <w:rPr>
          <w:rFonts w:asciiTheme="minorHAnsi" w:hAnsiTheme="minorHAnsi"/>
          <w:sz w:val="28"/>
        </w:rPr>
        <w:t xml:space="preserve">to start doing the work.  </w:t>
      </w:r>
    </w:p>
    <w:p w:rsidR="00E47FE6" w:rsidRPr="00333221" w:rsidRDefault="00442608" w:rsidP="00A26D25">
      <w:pPr>
        <w:pStyle w:val="ListParagraph"/>
        <w:numPr>
          <w:ilvl w:val="0"/>
          <w:numId w:val="20"/>
        </w:numPr>
        <w:spacing w:after="0" w:line="240" w:lineRule="auto"/>
        <w:rPr>
          <w:rFonts w:asciiTheme="minorHAnsi" w:hAnsiTheme="minorHAnsi"/>
          <w:sz w:val="28"/>
          <w:szCs w:val="28"/>
        </w:rPr>
      </w:pPr>
      <w:r w:rsidRPr="00333221">
        <w:rPr>
          <w:rFonts w:asciiTheme="minorHAnsi" w:hAnsiTheme="minorHAnsi"/>
          <w:sz w:val="28"/>
        </w:rPr>
        <w:t xml:space="preserve">The Meals on Wheels Program has a serious budget deficit and Dave’s task is turning it around within the next two years.  Dave will be coming to the Councils and the Meals Advisory Committee to talk about proposals in terms of branding the Meals Program </w:t>
      </w:r>
      <w:r w:rsidR="00CD590F">
        <w:rPr>
          <w:rFonts w:asciiTheme="minorHAnsi" w:hAnsiTheme="minorHAnsi"/>
          <w:sz w:val="28"/>
        </w:rPr>
        <w:t>so</w:t>
      </w:r>
      <w:r w:rsidRPr="00333221">
        <w:rPr>
          <w:rFonts w:asciiTheme="minorHAnsi" w:hAnsiTheme="minorHAnsi"/>
          <w:sz w:val="28"/>
        </w:rPr>
        <w:t xml:space="preserve"> people </w:t>
      </w:r>
      <w:r w:rsidR="00BA6E71" w:rsidRPr="00333221">
        <w:rPr>
          <w:rFonts w:asciiTheme="minorHAnsi" w:hAnsiTheme="minorHAnsi"/>
          <w:sz w:val="28"/>
        </w:rPr>
        <w:t xml:space="preserve">more easily identify with the program.  </w:t>
      </w:r>
    </w:p>
    <w:p w:rsidR="00333221" w:rsidRPr="00333221" w:rsidRDefault="00333221" w:rsidP="00333221">
      <w:pPr>
        <w:pStyle w:val="ListParagraph"/>
        <w:spacing w:after="0" w:line="240" w:lineRule="auto"/>
        <w:ind w:left="1080"/>
        <w:rPr>
          <w:rFonts w:asciiTheme="minorHAnsi" w:hAnsiTheme="minorHAnsi"/>
          <w:sz w:val="28"/>
          <w:szCs w:val="28"/>
        </w:rPr>
      </w:pPr>
    </w:p>
    <w:p w:rsidR="00E47FE6" w:rsidRDefault="00E47FE6" w:rsidP="00E47FE6">
      <w:pPr>
        <w:pStyle w:val="ListParagraph"/>
        <w:numPr>
          <w:ilvl w:val="0"/>
          <w:numId w:val="1"/>
        </w:numPr>
        <w:spacing w:after="0" w:line="240" w:lineRule="auto"/>
        <w:rPr>
          <w:rFonts w:asciiTheme="minorHAnsi" w:hAnsiTheme="minorHAnsi"/>
          <w:sz w:val="28"/>
          <w:szCs w:val="28"/>
        </w:rPr>
      </w:pPr>
      <w:r>
        <w:rPr>
          <w:rFonts w:asciiTheme="minorHAnsi" w:hAnsiTheme="minorHAnsi"/>
          <w:sz w:val="28"/>
          <w:szCs w:val="28"/>
        </w:rPr>
        <w:t>Announcements:</w:t>
      </w:r>
    </w:p>
    <w:p w:rsidR="00E47FE6" w:rsidRDefault="009B0EB5" w:rsidP="009B0EB5">
      <w:pPr>
        <w:pStyle w:val="ListParagraph"/>
        <w:numPr>
          <w:ilvl w:val="0"/>
          <w:numId w:val="21"/>
        </w:numPr>
        <w:rPr>
          <w:rFonts w:asciiTheme="minorHAnsi" w:hAnsiTheme="minorHAnsi"/>
          <w:sz w:val="28"/>
          <w:szCs w:val="28"/>
        </w:rPr>
      </w:pPr>
      <w:r>
        <w:rPr>
          <w:rFonts w:asciiTheme="minorHAnsi" w:hAnsiTheme="minorHAnsi"/>
          <w:sz w:val="28"/>
          <w:szCs w:val="28"/>
        </w:rPr>
        <w:t xml:space="preserve">Lisa reminded members that </w:t>
      </w:r>
      <w:r w:rsidR="00BA6E71">
        <w:rPr>
          <w:rFonts w:asciiTheme="minorHAnsi" w:hAnsiTheme="minorHAnsi"/>
          <w:sz w:val="28"/>
          <w:szCs w:val="28"/>
        </w:rPr>
        <w:t xml:space="preserve">in </w:t>
      </w:r>
      <w:r>
        <w:rPr>
          <w:rFonts w:asciiTheme="minorHAnsi" w:hAnsiTheme="minorHAnsi"/>
          <w:sz w:val="28"/>
          <w:szCs w:val="28"/>
        </w:rPr>
        <w:t xml:space="preserve">June they will elect </w:t>
      </w:r>
      <w:r w:rsidR="007A2C53">
        <w:rPr>
          <w:rFonts w:asciiTheme="minorHAnsi" w:hAnsiTheme="minorHAnsi"/>
          <w:sz w:val="28"/>
          <w:szCs w:val="28"/>
        </w:rPr>
        <w:t>a new Chair and Vice Chair</w:t>
      </w:r>
      <w:r w:rsidR="004409D2">
        <w:rPr>
          <w:rFonts w:asciiTheme="minorHAnsi" w:hAnsiTheme="minorHAnsi"/>
          <w:sz w:val="28"/>
          <w:szCs w:val="28"/>
        </w:rPr>
        <w:t xml:space="preserve"> for both Councils</w:t>
      </w:r>
      <w:r>
        <w:rPr>
          <w:rFonts w:asciiTheme="minorHAnsi" w:hAnsiTheme="minorHAnsi"/>
          <w:sz w:val="28"/>
          <w:szCs w:val="28"/>
        </w:rPr>
        <w:t xml:space="preserve">.  </w:t>
      </w:r>
      <w:r w:rsidR="00B741AB">
        <w:rPr>
          <w:rFonts w:asciiTheme="minorHAnsi" w:hAnsiTheme="minorHAnsi"/>
          <w:sz w:val="28"/>
          <w:szCs w:val="28"/>
        </w:rPr>
        <w:t xml:space="preserve">Doris Lamb is on the SSAC Nominating Committee and anyone interested or </w:t>
      </w:r>
      <w:r w:rsidR="00CD590F">
        <w:rPr>
          <w:rFonts w:asciiTheme="minorHAnsi" w:hAnsiTheme="minorHAnsi"/>
          <w:sz w:val="28"/>
          <w:szCs w:val="28"/>
        </w:rPr>
        <w:t xml:space="preserve">who </w:t>
      </w:r>
      <w:r w:rsidR="00B741AB">
        <w:rPr>
          <w:rFonts w:asciiTheme="minorHAnsi" w:hAnsiTheme="minorHAnsi"/>
          <w:sz w:val="28"/>
          <w:szCs w:val="28"/>
        </w:rPr>
        <w:t xml:space="preserve">knows of someone interested </w:t>
      </w:r>
      <w:r w:rsidR="00CD590F">
        <w:rPr>
          <w:rFonts w:asciiTheme="minorHAnsi" w:hAnsiTheme="minorHAnsi"/>
          <w:sz w:val="28"/>
          <w:szCs w:val="28"/>
        </w:rPr>
        <w:t>please</w:t>
      </w:r>
      <w:r w:rsidR="00B741AB">
        <w:rPr>
          <w:rFonts w:asciiTheme="minorHAnsi" w:hAnsiTheme="minorHAnsi"/>
          <w:sz w:val="28"/>
          <w:szCs w:val="28"/>
        </w:rPr>
        <w:t xml:space="preserve"> talk with Doris.  The DSAC does not have a committee but they can talk with Mike or Suzanne.  Lisa also reminded everyone that the DSAC Chai</w:t>
      </w:r>
      <w:r w:rsidR="0090250D">
        <w:rPr>
          <w:rFonts w:asciiTheme="minorHAnsi" w:hAnsiTheme="minorHAnsi"/>
          <w:sz w:val="28"/>
          <w:szCs w:val="28"/>
        </w:rPr>
        <w:t>r and Vice Chair is termed out at two years so they will need a new Chair and Vice Chair</w:t>
      </w:r>
      <w:r w:rsidR="00B741AB">
        <w:rPr>
          <w:rFonts w:asciiTheme="minorHAnsi" w:hAnsiTheme="minorHAnsi"/>
          <w:sz w:val="28"/>
          <w:szCs w:val="28"/>
        </w:rPr>
        <w:t xml:space="preserve">.  </w:t>
      </w:r>
    </w:p>
    <w:p w:rsidR="0090250D" w:rsidRPr="00E47FE6" w:rsidRDefault="0090250D" w:rsidP="009B0EB5">
      <w:pPr>
        <w:pStyle w:val="ListParagraph"/>
        <w:numPr>
          <w:ilvl w:val="0"/>
          <w:numId w:val="21"/>
        </w:numPr>
        <w:rPr>
          <w:rFonts w:asciiTheme="minorHAnsi" w:hAnsiTheme="minorHAnsi"/>
          <w:sz w:val="28"/>
          <w:szCs w:val="28"/>
        </w:rPr>
      </w:pPr>
      <w:r>
        <w:rPr>
          <w:rFonts w:asciiTheme="minorHAnsi" w:hAnsiTheme="minorHAnsi"/>
          <w:sz w:val="28"/>
          <w:szCs w:val="28"/>
        </w:rPr>
        <w:t>Mitzi Naucler asked if they could add to the agenda committee reports.</w:t>
      </w:r>
    </w:p>
    <w:p w:rsidR="00A53E5C" w:rsidRPr="00E97085" w:rsidRDefault="00A53E5C" w:rsidP="00AE214F">
      <w:pPr>
        <w:pStyle w:val="ListParagraph"/>
        <w:spacing w:after="0" w:line="240" w:lineRule="auto"/>
        <w:ind w:left="1080"/>
        <w:rPr>
          <w:rFonts w:asciiTheme="minorHAnsi" w:hAnsiTheme="minorHAnsi"/>
          <w:sz w:val="20"/>
          <w:szCs w:val="20"/>
        </w:rPr>
      </w:pPr>
    </w:p>
    <w:p w:rsidR="007E1B16" w:rsidRPr="00E97085" w:rsidRDefault="00FD416B" w:rsidP="004814FD">
      <w:pPr>
        <w:pStyle w:val="ListParagraph"/>
        <w:numPr>
          <w:ilvl w:val="0"/>
          <w:numId w:val="1"/>
        </w:numPr>
        <w:spacing w:after="0" w:line="240" w:lineRule="auto"/>
        <w:rPr>
          <w:rFonts w:asciiTheme="minorHAnsi" w:hAnsiTheme="minorHAnsi"/>
          <w:sz w:val="28"/>
          <w:szCs w:val="28"/>
        </w:rPr>
      </w:pPr>
      <w:r w:rsidRPr="00E97085">
        <w:rPr>
          <w:rFonts w:asciiTheme="minorHAnsi" w:hAnsiTheme="minorHAnsi"/>
          <w:sz w:val="28"/>
          <w:szCs w:val="28"/>
        </w:rPr>
        <w:t xml:space="preserve"> Adjournment</w:t>
      </w:r>
      <w:r w:rsidR="004814FD">
        <w:rPr>
          <w:rFonts w:asciiTheme="minorHAnsi" w:hAnsiTheme="minorHAnsi"/>
          <w:sz w:val="28"/>
          <w:szCs w:val="28"/>
        </w:rPr>
        <w:t xml:space="preserve"> for SSAC:</w:t>
      </w:r>
    </w:p>
    <w:p w:rsidR="00E02664" w:rsidRDefault="00014025" w:rsidP="001865BF">
      <w:pPr>
        <w:pStyle w:val="ListParagraph"/>
        <w:numPr>
          <w:ilvl w:val="0"/>
          <w:numId w:val="2"/>
        </w:numPr>
        <w:spacing w:after="0" w:line="240" w:lineRule="auto"/>
        <w:rPr>
          <w:rFonts w:asciiTheme="minorHAnsi" w:hAnsiTheme="minorHAnsi"/>
          <w:sz w:val="28"/>
          <w:szCs w:val="28"/>
        </w:rPr>
      </w:pPr>
      <w:r w:rsidRPr="00E97085">
        <w:rPr>
          <w:rFonts w:asciiTheme="minorHAnsi" w:hAnsiTheme="minorHAnsi"/>
          <w:sz w:val="28"/>
          <w:szCs w:val="28"/>
        </w:rPr>
        <w:t>The</w:t>
      </w:r>
      <w:r w:rsidR="00E02664" w:rsidRPr="00E97085">
        <w:rPr>
          <w:rFonts w:asciiTheme="minorHAnsi" w:hAnsiTheme="minorHAnsi"/>
          <w:sz w:val="28"/>
          <w:szCs w:val="28"/>
        </w:rPr>
        <w:t xml:space="preserve"> </w:t>
      </w:r>
      <w:r w:rsidR="008A03E2">
        <w:rPr>
          <w:rFonts w:asciiTheme="minorHAnsi" w:hAnsiTheme="minorHAnsi"/>
          <w:sz w:val="28"/>
          <w:szCs w:val="28"/>
        </w:rPr>
        <w:t xml:space="preserve">Joint </w:t>
      </w:r>
      <w:r w:rsidR="00E02664" w:rsidRPr="00E97085">
        <w:rPr>
          <w:rFonts w:asciiTheme="minorHAnsi" w:hAnsiTheme="minorHAnsi"/>
          <w:sz w:val="28"/>
          <w:szCs w:val="28"/>
        </w:rPr>
        <w:t>SSAC</w:t>
      </w:r>
      <w:r w:rsidR="008A03E2">
        <w:rPr>
          <w:rFonts w:asciiTheme="minorHAnsi" w:hAnsiTheme="minorHAnsi"/>
          <w:sz w:val="28"/>
          <w:szCs w:val="28"/>
        </w:rPr>
        <w:t>-DSAC</w:t>
      </w:r>
      <w:r w:rsidR="00E02664" w:rsidRPr="00E97085">
        <w:rPr>
          <w:rFonts w:asciiTheme="minorHAnsi" w:hAnsiTheme="minorHAnsi"/>
          <w:sz w:val="28"/>
          <w:szCs w:val="28"/>
        </w:rPr>
        <w:t xml:space="preserve"> Meeting was adjourned </w:t>
      </w:r>
      <w:r w:rsidR="00B913E7" w:rsidRPr="00E97085">
        <w:rPr>
          <w:rFonts w:asciiTheme="minorHAnsi" w:hAnsiTheme="minorHAnsi"/>
          <w:sz w:val="28"/>
          <w:szCs w:val="28"/>
        </w:rPr>
        <w:t>at</w:t>
      </w:r>
      <w:r w:rsidR="00946269">
        <w:rPr>
          <w:rFonts w:asciiTheme="minorHAnsi" w:hAnsiTheme="minorHAnsi"/>
          <w:sz w:val="28"/>
          <w:szCs w:val="28"/>
        </w:rPr>
        <w:t xml:space="preserve"> 1:32</w:t>
      </w:r>
      <w:r w:rsidR="004814FD">
        <w:rPr>
          <w:rFonts w:asciiTheme="minorHAnsi" w:hAnsiTheme="minorHAnsi"/>
          <w:sz w:val="28"/>
          <w:szCs w:val="28"/>
        </w:rPr>
        <w:t xml:space="preserve"> </w:t>
      </w:r>
      <w:r w:rsidR="00E02664" w:rsidRPr="00E97085">
        <w:rPr>
          <w:rFonts w:asciiTheme="minorHAnsi" w:hAnsiTheme="minorHAnsi"/>
          <w:sz w:val="28"/>
          <w:szCs w:val="28"/>
        </w:rPr>
        <w:t>pm.</w:t>
      </w:r>
    </w:p>
    <w:p w:rsidR="00746754" w:rsidRDefault="00746754">
      <w:pPr>
        <w:spacing w:after="0" w:line="240" w:lineRule="auto"/>
        <w:rPr>
          <w:rFonts w:asciiTheme="minorHAnsi" w:hAnsiTheme="minorHAnsi"/>
          <w:sz w:val="28"/>
          <w:szCs w:val="28"/>
        </w:rPr>
      </w:pPr>
      <w:r>
        <w:rPr>
          <w:rFonts w:asciiTheme="minorHAnsi" w:hAnsiTheme="minorHAnsi"/>
          <w:sz w:val="28"/>
          <w:szCs w:val="28"/>
        </w:rPr>
        <w:br w:type="page"/>
      </w:r>
    </w:p>
    <w:p w:rsidR="004814FD" w:rsidRDefault="004814FD" w:rsidP="004814FD">
      <w:pPr>
        <w:pStyle w:val="ListParagraph"/>
        <w:spacing w:after="0" w:line="240" w:lineRule="auto"/>
        <w:ind w:left="1080"/>
        <w:rPr>
          <w:rFonts w:asciiTheme="minorHAnsi" w:hAnsiTheme="minorHAnsi"/>
          <w:sz w:val="28"/>
          <w:szCs w:val="28"/>
        </w:rPr>
      </w:pPr>
      <w:bookmarkStart w:id="1" w:name="_GoBack"/>
      <w:bookmarkEnd w:id="1"/>
    </w:p>
    <w:p w:rsidR="00946269" w:rsidRDefault="00946269" w:rsidP="00687C04">
      <w:pPr>
        <w:pStyle w:val="ListParagraph"/>
        <w:numPr>
          <w:ilvl w:val="0"/>
          <w:numId w:val="1"/>
        </w:numPr>
        <w:spacing w:after="0" w:line="240" w:lineRule="auto"/>
        <w:rPr>
          <w:rFonts w:asciiTheme="minorHAnsi" w:hAnsiTheme="minorHAnsi"/>
          <w:sz w:val="28"/>
          <w:szCs w:val="28"/>
        </w:rPr>
      </w:pPr>
      <w:r>
        <w:rPr>
          <w:rFonts w:asciiTheme="minorHAnsi" w:hAnsiTheme="minorHAnsi"/>
          <w:sz w:val="28"/>
          <w:szCs w:val="28"/>
        </w:rPr>
        <w:t>DSAC:</w:t>
      </w:r>
    </w:p>
    <w:p w:rsidR="00946269" w:rsidRDefault="00946269" w:rsidP="00946269">
      <w:pPr>
        <w:pStyle w:val="ListParagraph"/>
        <w:numPr>
          <w:ilvl w:val="0"/>
          <w:numId w:val="2"/>
        </w:numPr>
        <w:spacing w:after="0" w:line="240" w:lineRule="auto"/>
        <w:rPr>
          <w:rFonts w:asciiTheme="minorHAnsi" w:hAnsiTheme="minorHAnsi"/>
          <w:sz w:val="28"/>
          <w:szCs w:val="28"/>
        </w:rPr>
      </w:pPr>
      <w:r>
        <w:rPr>
          <w:rFonts w:asciiTheme="minorHAnsi" w:hAnsiTheme="minorHAnsi"/>
          <w:sz w:val="28"/>
          <w:szCs w:val="28"/>
        </w:rPr>
        <w:t xml:space="preserve">Dave led the DSAC members in two team building exercises. </w:t>
      </w:r>
    </w:p>
    <w:p w:rsidR="00946269" w:rsidRDefault="00946269" w:rsidP="00946269">
      <w:pPr>
        <w:pStyle w:val="ListParagraph"/>
        <w:spacing w:after="0" w:line="240" w:lineRule="auto"/>
        <w:rPr>
          <w:rFonts w:asciiTheme="minorHAnsi" w:hAnsiTheme="minorHAnsi"/>
          <w:sz w:val="28"/>
          <w:szCs w:val="28"/>
        </w:rPr>
      </w:pPr>
    </w:p>
    <w:p w:rsidR="004814FD" w:rsidRDefault="004814FD" w:rsidP="00687C04">
      <w:pPr>
        <w:pStyle w:val="ListParagraph"/>
        <w:numPr>
          <w:ilvl w:val="0"/>
          <w:numId w:val="1"/>
        </w:numPr>
        <w:spacing w:after="0" w:line="240" w:lineRule="auto"/>
        <w:rPr>
          <w:rFonts w:asciiTheme="minorHAnsi" w:hAnsiTheme="minorHAnsi"/>
          <w:sz w:val="28"/>
          <w:szCs w:val="28"/>
        </w:rPr>
      </w:pPr>
      <w:r w:rsidRPr="004814FD">
        <w:rPr>
          <w:rFonts w:asciiTheme="minorHAnsi" w:hAnsiTheme="minorHAnsi"/>
          <w:sz w:val="28"/>
          <w:szCs w:val="28"/>
        </w:rPr>
        <w:t>Adjournment for DSAC:</w:t>
      </w:r>
    </w:p>
    <w:p w:rsidR="00946269" w:rsidRPr="004814FD" w:rsidRDefault="00946269" w:rsidP="00946269">
      <w:pPr>
        <w:pStyle w:val="ListParagraph"/>
        <w:numPr>
          <w:ilvl w:val="0"/>
          <w:numId w:val="2"/>
        </w:numPr>
        <w:spacing w:after="0" w:line="240" w:lineRule="auto"/>
        <w:rPr>
          <w:rFonts w:asciiTheme="minorHAnsi" w:hAnsiTheme="minorHAnsi"/>
          <w:sz w:val="28"/>
          <w:szCs w:val="28"/>
        </w:rPr>
      </w:pPr>
      <w:r>
        <w:rPr>
          <w:rFonts w:asciiTheme="minorHAnsi" w:hAnsiTheme="minorHAnsi"/>
          <w:sz w:val="28"/>
          <w:szCs w:val="28"/>
        </w:rPr>
        <w:t>The DSAC Meeting was adjourned at 2:30 pm.</w:t>
      </w:r>
    </w:p>
    <w:p w:rsidR="00E02664" w:rsidRPr="00E97085" w:rsidRDefault="00E02664" w:rsidP="001865BF">
      <w:pPr>
        <w:pStyle w:val="ListParagraph"/>
        <w:numPr>
          <w:ilvl w:val="0"/>
          <w:numId w:val="2"/>
        </w:numPr>
        <w:spacing w:after="0" w:line="240" w:lineRule="auto"/>
        <w:rPr>
          <w:rFonts w:asciiTheme="minorHAnsi" w:hAnsiTheme="minorHAnsi"/>
          <w:sz w:val="28"/>
          <w:szCs w:val="28"/>
        </w:rPr>
      </w:pPr>
      <w:r w:rsidRPr="00E97085">
        <w:rPr>
          <w:rFonts w:asciiTheme="minorHAnsi" w:hAnsiTheme="minorHAnsi"/>
          <w:sz w:val="28"/>
          <w:szCs w:val="28"/>
        </w:rPr>
        <w:t xml:space="preserve">The Meeting Minutes were recorded </w:t>
      </w:r>
      <w:r w:rsidR="00303B31" w:rsidRPr="00E97085">
        <w:rPr>
          <w:rFonts w:asciiTheme="minorHAnsi" w:hAnsiTheme="minorHAnsi"/>
          <w:sz w:val="28"/>
          <w:szCs w:val="28"/>
        </w:rPr>
        <w:t xml:space="preserve">by </w:t>
      </w:r>
      <w:r w:rsidR="00BE6F97">
        <w:rPr>
          <w:rFonts w:asciiTheme="minorHAnsi" w:hAnsiTheme="minorHAnsi"/>
          <w:sz w:val="28"/>
          <w:szCs w:val="28"/>
        </w:rPr>
        <w:t>Terri Sharpe</w:t>
      </w:r>
      <w:r w:rsidRPr="00E97085">
        <w:rPr>
          <w:rFonts w:asciiTheme="minorHAnsi" w:hAnsiTheme="minorHAnsi"/>
          <w:sz w:val="28"/>
          <w:szCs w:val="28"/>
        </w:rPr>
        <w:t>.</w:t>
      </w:r>
    </w:p>
    <w:p w:rsidR="00E02664" w:rsidRPr="00E97085" w:rsidRDefault="002776EF" w:rsidP="001865BF">
      <w:pPr>
        <w:pStyle w:val="ListParagraph"/>
        <w:numPr>
          <w:ilvl w:val="0"/>
          <w:numId w:val="2"/>
        </w:numPr>
        <w:spacing w:after="0" w:line="240" w:lineRule="auto"/>
        <w:rPr>
          <w:rFonts w:asciiTheme="minorHAnsi" w:hAnsiTheme="minorHAnsi"/>
          <w:sz w:val="28"/>
          <w:szCs w:val="28"/>
        </w:rPr>
      </w:pPr>
      <w:r w:rsidRPr="00E97085">
        <w:rPr>
          <w:rFonts w:asciiTheme="minorHAnsi" w:hAnsiTheme="minorHAnsi"/>
          <w:sz w:val="28"/>
          <w:szCs w:val="28"/>
        </w:rPr>
        <w:t>T</w:t>
      </w:r>
      <w:r w:rsidR="00E02664" w:rsidRPr="00E97085">
        <w:rPr>
          <w:rFonts w:asciiTheme="minorHAnsi" w:hAnsiTheme="minorHAnsi"/>
          <w:sz w:val="28"/>
          <w:szCs w:val="28"/>
        </w:rPr>
        <w:t xml:space="preserve">he next meeting will be on Tuesday, </w:t>
      </w:r>
      <w:r w:rsidR="004814FD">
        <w:rPr>
          <w:rFonts w:asciiTheme="minorHAnsi" w:hAnsiTheme="minorHAnsi"/>
          <w:sz w:val="28"/>
          <w:szCs w:val="28"/>
        </w:rPr>
        <w:t>May 3, 2016</w:t>
      </w:r>
      <w:r w:rsidR="00E02664" w:rsidRPr="00E97085">
        <w:rPr>
          <w:rFonts w:asciiTheme="minorHAnsi" w:hAnsiTheme="minorHAnsi"/>
          <w:sz w:val="28"/>
          <w:szCs w:val="28"/>
        </w:rPr>
        <w:t>.</w:t>
      </w:r>
    </w:p>
    <w:sectPr w:rsidR="00E02664" w:rsidRPr="00E97085" w:rsidSect="00F540E1">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60AD" w:rsidRDefault="003560AD" w:rsidP="00E35802">
      <w:pPr>
        <w:spacing w:after="0" w:line="240" w:lineRule="auto"/>
      </w:pPr>
      <w:r>
        <w:separator/>
      </w:r>
    </w:p>
  </w:endnote>
  <w:endnote w:type="continuationSeparator" w:id="0">
    <w:p w:rsidR="003560AD" w:rsidRDefault="003560AD" w:rsidP="00E358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1AB" w:rsidRDefault="00B741AB">
    <w:pPr>
      <w:pStyle w:val="Footer"/>
      <w:jc w:val="center"/>
    </w:pPr>
    <w:r>
      <w:tab/>
    </w:r>
    <w:r>
      <w:tab/>
      <w:t xml:space="preserve">Page </w:t>
    </w:r>
    <w:r>
      <w:rPr>
        <w:b/>
      </w:rPr>
      <w:fldChar w:fldCharType="begin"/>
    </w:r>
    <w:r>
      <w:rPr>
        <w:b/>
      </w:rPr>
      <w:instrText xml:space="preserve"> PAGE </w:instrText>
    </w:r>
    <w:r>
      <w:rPr>
        <w:b/>
      </w:rPr>
      <w:fldChar w:fldCharType="separate"/>
    </w:r>
    <w:r w:rsidR="00746754">
      <w:rPr>
        <w:b/>
        <w:noProof/>
      </w:rPr>
      <w:t>6</w:t>
    </w:r>
    <w:r>
      <w:rPr>
        <w:b/>
      </w:rPr>
      <w:fldChar w:fldCharType="end"/>
    </w:r>
    <w:r>
      <w:t xml:space="preserve"> of </w:t>
    </w:r>
    <w:r>
      <w:rPr>
        <w:b/>
      </w:rPr>
      <w:fldChar w:fldCharType="begin"/>
    </w:r>
    <w:r>
      <w:rPr>
        <w:b/>
      </w:rPr>
      <w:instrText xml:space="preserve"> NUMPAGES  </w:instrText>
    </w:r>
    <w:r>
      <w:rPr>
        <w:b/>
      </w:rPr>
      <w:fldChar w:fldCharType="separate"/>
    </w:r>
    <w:r w:rsidR="00746754">
      <w:rPr>
        <w:b/>
        <w:noProof/>
      </w:rPr>
      <w:t>6</w:t>
    </w:r>
    <w:r>
      <w:rPr>
        <w:b/>
      </w:rPr>
      <w:fldChar w:fldCharType="end"/>
    </w:r>
  </w:p>
  <w:p w:rsidR="00B741AB" w:rsidRDefault="00B741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60AD" w:rsidRDefault="003560AD" w:rsidP="00E35802">
      <w:pPr>
        <w:spacing w:after="0" w:line="240" w:lineRule="auto"/>
      </w:pPr>
      <w:r>
        <w:separator/>
      </w:r>
    </w:p>
  </w:footnote>
  <w:footnote w:type="continuationSeparator" w:id="0">
    <w:p w:rsidR="003560AD" w:rsidRDefault="003560AD" w:rsidP="00E358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E1C02"/>
    <w:multiLevelType w:val="hybridMultilevel"/>
    <w:tmpl w:val="82742D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18B2753"/>
    <w:multiLevelType w:val="hybridMultilevel"/>
    <w:tmpl w:val="A9BC1A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B8D1486"/>
    <w:multiLevelType w:val="hybridMultilevel"/>
    <w:tmpl w:val="461CFF1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0ED5E58"/>
    <w:multiLevelType w:val="hybridMultilevel"/>
    <w:tmpl w:val="2B68A7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74A05A2"/>
    <w:multiLevelType w:val="hybridMultilevel"/>
    <w:tmpl w:val="3AD210B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5C21235"/>
    <w:multiLevelType w:val="hybridMultilevel"/>
    <w:tmpl w:val="011838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73B06B9"/>
    <w:multiLevelType w:val="hybridMultilevel"/>
    <w:tmpl w:val="21F89A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D330790"/>
    <w:multiLevelType w:val="hybridMultilevel"/>
    <w:tmpl w:val="673243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FE858F0"/>
    <w:multiLevelType w:val="hybridMultilevel"/>
    <w:tmpl w:val="778476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16B687E"/>
    <w:multiLevelType w:val="hybridMultilevel"/>
    <w:tmpl w:val="ECC4BE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5FA3D7B"/>
    <w:multiLevelType w:val="hybridMultilevel"/>
    <w:tmpl w:val="8A9CEC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9266E75"/>
    <w:multiLevelType w:val="hybridMultilevel"/>
    <w:tmpl w:val="D9DA16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054747A"/>
    <w:multiLevelType w:val="hybridMultilevel"/>
    <w:tmpl w:val="63AC57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4C60793"/>
    <w:multiLevelType w:val="hybridMultilevel"/>
    <w:tmpl w:val="021EA5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FA20BC1"/>
    <w:multiLevelType w:val="hybridMultilevel"/>
    <w:tmpl w:val="BDAABC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64F2735"/>
    <w:multiLevelType w:val="hybridMultilevel"/>
    <w:tmpl w:val="AD66D8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68003A8"/>
    <w:multiLevelType w:val="hybridMultilevel"/>
    <w:tmpl w:val="E826B2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6B20D17"/>
    <w:multiLevelType w:val="hybridMultilevel"/>
    <w:tmpl w:val="BA5A88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C926861"/>
    <w:multiLevelType w:val="hybridMultilevel"/>
    <w:tmpl w:val="602605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2C533ED"/>
    <w:multiLevelType w:val="hybridMultilevel"/>
    <w:tmpl w:val="8E222F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2D76997"/>
    <w:multiLevelType w:val="hybridMultilevel"/>
    <w:tmpl w:val="6808793C"/>
    <w:lvl w:ilvl="0" w:tplc="51E2E042">
      <w:start w:val="1"/>
      <w:numFmt w:val="decimal"/>
      <w:lvlText w:val="%1)"/>
      <w:lvlJc w:val="left"/>
      <w:pPr>
        <w:ind w:left="720" w:hanging="360"/>
      </w:pPr>
      <w:rPr>
        <w:rFonts w:cs="Times New Roman" w:hint="default"/>
        <w:b w:val="0"/>
      </w:rPr>
    </w:lvl>
    <w:lvl w:ilvl="1" w:tplc="22520EE4">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0"/>
  </w:num>
  <w:num w:numId="2">
    <w:abstractNumId w:val="5"/>
  </w:num>
  <w:num w:numId="3">
    <w:abstractNumId w:val="11"/>
  </w:num>
  <w:num w:numId="4">
    <w:abstractNumId w:val="14"/>
  </w:num>
  <w:num w:numId="5">
    <w:abstractNumId w:val="2"/>
  </w:num>
  <w:num w:numId="6">
    <w:abstractNumId w:val="17"/>
  </w:num>
  <w:num w:numId="7">
    <w:abstractNumId w:val="1"/>
  </w:num>
  <w:num w:numId="8">
    <w:abstractNumId w:val="0"/>
  </w:num>
  <w:num w:numId="9">
    <w:abstractNumId w:val="6"/>
  </w:num>
  <w:num w:numId="10">
    <w:abstractNumId w:val="7"/>
  </w:num>
  <w:num w:numId="11">
    <w:abstractNumId w:val="16"/>
  </w:num>
  <w:num w:numId="12">
    <w:abstractNumId w:val="9"/>
  </w:num>
  <w:num w:numId="13">
    <w:abstractNumId w:val="19"/>
  </w:num>
  <w:num w:numId="14">
    <w:abstractNumId w:val="18"/>
  </w:num>
  <w:num w:numId="15">
    <w:abstractNumId w:val="8"/>
  </w:num>
  <w:num w:numId="16">
    <w:abstractNumId w:val="4"/>
  </w:num>
  <w:num w:numId="17">
    <w:abstractNumId w:val="3"/>
  </w:num>
  <w:num w:numId="18">
    <w:abstractNumId w:val="12"/>
  </w:num>
  <w:num w:numId="19">
    <w:abstractNumId w:val="10"/>
  </w:num>
  <w:num w:numId="20">
    <w:abstractNumId w:val="13"/>
  </w:num>
  <w:num w:numId="21">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D28"/>
    <w:rsid w:val="00000D2C"/>
    <w:rsid w:val="00000F5C"/>
    <w:rsid w:val="0000123E"/>
    <w:rsid w:val="00001DB3"/>
    <w:rsid w:val="000024F0"/>
    <w:rsid w:val="0001088A"/>
    <w:rsid w:val="0001211E"/>
    <w:rsid w:val="00012C48"/>
    <w:rsid w:val="00012F1F"/>
    <w:rsid w:val="000131E7"/>
    <w:rsid w:val="00014025"/>
    <w:rsid w:val="0001442E"/>
    <w:rsid w:val="00014F99"/>
    <w:rsid w:val="00016B8F"/>
    <w:rsid w:val="00024AF4"/>
    <w:rsid w:val="000258B6"/>
    <w:rsid w:val="00025CD9"/>
    <w:rsid w:val="00026207"/>
    <w:rsid w:val="00030F3B"/>
    <w:rsid w:val="00031AB5"/>
    <w:rsid w:val="00031D9E"/>
    <w:rsid w:val="00032315"/>
    <w:rsid w:val="0003382F"/>
    <w:rsid w:val="00033864"/>
    <w:rsid w:val="0003536C"/>
    <w:rsid w:val="00035389"/>
    <w:rsid w:val="00040708"/>
    <w:rsid w:val="00041810"/>
    <w:rsid w:val="000438C2"/>
    <w:rsid w:val="00043AB1"/>
    <w:rsid w:val="00043C2F"/>
    <w:rsid w:val="00044B02"/>
    <w:rsid w:val="000459A3"/>
    <w:rsid w:val="00045D16"/>
    <w:rsid w:val="00050862"/>
    <w:rsid w:val="00051F2D"/>
    <w:rsid w:val="000532C9"/>
    <w:rsid w:val="00054094"/>
    <w:rsid w:val="00054A7D"/>
    <w:rsid w:val="00055FC3"/>
    <w:rsid w:val="00056B25"/>
    <w:rsid w:val="00062A64"/>
    <w:rsid w:val="00062C7F"/>
    <w:rsid w:val="00063B9F"/>
    <w:rsid w:val="00065269"/>
    <w:rsid w:val="00067BDD"/>
    <w:rsid w:val="00072A63"/>
    <w:rsid w:val="00075237"/>
    <w:rsid w:val="00075EEA"/>
    <w:rsid w:val="00076CAA"/>
    <w:rsid w:val="00077B34"/>
    <w:rsid w:val="0008083F"/>
    <w:rsid w:val="00081F5B"/>
    <w:rsid w:val="00082343"/>
    <w:rsid w:val="000824BC"/>
    <w:rsid w:val="000847A2"/>
    <w:rsid w:val="00084B71"/>
    <w:rsid w:val="00086A7B"/>
    <w:rsid w:val="00086F5C"/>
    <w:rsid w:val="0009038E"/>
    <w:rsid w:val="0009044F"/>
    <w:rsid w:val="00091025"/>
    <w:rsid w:val="00091047"/>
    <w:rsid w:val="000946BB"/>
    <w:rsid w:val="000951EC"/>
    <w:rsid w:val="00096D85"/>
    <w:rsid w:val="000974A4"/>
    <w:rsid w:val="000976C9"/>
    <w:rsid w:val="000A0EE0"/>
    <w:rsid w:val="000A2CCB"/>
    <w:rsid w:val="000A2ED6"/>
    <w:rsid w:val="000A3485"/>
    <w:rsid w:val="000A5FC3"/>
    <w:rsid w:val="000B157C"/>
    <w:rsid w:val="000B29DC"/>
    <w:rsid w:val="000B30B2"/>
    <w:rsid w:val="000B443A"/>
    <w:rsid w:val="000B4677"/>
    <w:rsid w:val="000B487D"/>
    <w:rsid w:val="000B6284"/>
    <w:rsid w:val="000B6464"/>
    <w:rsid w:val="000B751E"/>
    <w:rsid w:val="000B760D"/>
    <w:rsid w:val="000C027C"/>
    <w:rsid w:val="000C02B7"/>
    <w:rsid w:val="000C35F2"/>
    <w:rsid w:val="000C4882"/>
    <w:rsid w:val="000C5BD5"/>
    <w:rsid w:val="000D0663"/>
    <w:rsid w:val="000D17BD"/>
    <w:rsid w:val="000D272B"/>
    <w:rsid w:val="000D2B7C"/>
    <w:rsid w:val="000D3D3E"/>
    <w:rsid w:val="000D4803"/>
    <w:rsid w:val="000D5FFC"/>
    <w:rsid w:val="000D7267"/>
    <w:rsid w:val="000E0BF6"/>
    <w:rsid w:val="000E2EF5"/>
    <w:rsid w:val="000E307C"/>
    <w:rsid w:val="000E3A06"/>
    <w:rsid w:val="000E6024"/>
    <w:rsid w:val="000E651A"/>
    <w:rsid w:val="000E6944"/>
    <w:rsid w:val="000E7CFA"/>
    <w:rsid w:val="000F3665"/>
    <w:rsid w:val="000F5EFF"/>
    <w:rsid w:val="000F6A89"/>
    <w:rsid w:val="00100213"/>
    <w:rsid w:val="0010049B"/>
    <w:rsid w:val="001010C9"/>
    <w:rsid w:val="00101663"/>
    <w:rsid w:val="0010298C"/>
    <w:rsid w:val="0010461A"/>
    <w:rsid w:val="00104E41"/>
    <w:rsid w:val="00105998"/>
    <w:rsid w:val="00106A7B"/>
    <w:rsid w:val="00107226"/>
    <w:rsid w:val="001075B7"/>
    <w:rsid w:val="00111522"/>
    <w:rsid w:val="00113671"/>
    <w:rsid w:val="0011381F"/>
    <w:rsid w:val="001152F2"/>
    <w:rsid w:val="00120451"/>
    <w:rsid w:val="0012078C"/>
    <w:rsid w:val="00120A6C"/>
    <w:rsid w:val="00120AA8"/>
    <w:rsid w:val="00121781"/>
    <w:rsid w:val="00122506"/>
    <w:rsid w:val="00122A1D"/>
    <w:rsid w:val="00122DE0"/>
    <w:rsid w:val="0012528F"/>
    <w:rsid w:val="0012618B"/>
    <w:rsid w:val="00130C7E"/>
    <w:rsid w:val="00131BA7"/>
    <w:rsid w:val="00133EFB"/>
    <w:rsid w:val="00135FCA"/>
    <w:rsid w:val="00140E3D"/>
    <w:rsid w:val="00144A35"/>
    <w:rsid w:val="0014655B"/>
    <w:rsid w:val="00146BAE"/>
    <w:rsid w:val="00150565"/>
    <w:rsid w:val="00150D7C"/>
    <w:rsid w:val="00150DC6"/>
    <w:rsid w:val="00151123"/>
    <w:rsid w:val="00151BD2"/>
    <w:rsid w:val="00154129"/>
    <w:rsid w:val="00155CC8"/>
    <w:rsid w:val="00155D44"/>
    <w:rsid w:val="0016097C"/>
    <w:rsid w:val="001647F7"/>
    <w:rsid w:val="00164E5C"/>
    <w:rsid w:val="0016582D"/>
    <w:rsid w:val="0016639D"/>
    <w:rsid w:val="00166411"/>
    <w:rsid w:val="00166504"/>
    <w:rsid w:val="001667F3"/>
    <w:rsid w:val="00166B01"/>
    <w:rsid w:val="001702C4"/>
    <w:rsid w:val="00170E03"/>
    <w:rsid w:val="00172E26"/>
    <w:rsid w:val="0017341B"/>
    <w:rsid w:val="00176766"/>
    <w:rsid w:val="00177EBC"/>
    <w:rsid w:val="00180126"/>
    <w:rsid w:val="00180170"/>
    <w:rsid w:val="00180DF8"/>
    <w:rsid w:val="001811B6"/>
    <w:rsid w:val="00182118"/>
    <w:rsid w:val="00182D26"/>
    <w:rsid w:val="00183CCE"/>
    <w:rsid w:val="00184CBD"/>
    <w:rsid w:val="001865BF"/>
    <w:rsid w:val="001875B7"/>
    <w:rsid w:val="00190CE5"/>
    <w:rsid w:val="0019279F"/>
    <w:rsid w:val="00192F95"/>
    <w:rsid w:val="00194566"/>
    <w:rsid w:val="001954C1"/>
    <w:rsid w:val="00195746"/>
    <w:rsid w:val="001A0A1E"/>
    <w:rsid w:val="001A432F"/>
    <w:rsid w:val="001A4F29"/>
    <w:rsid w:val="001A7B5A"/>
    <w:rsid w:val="001A7E57"/>
    <w:rsid w:val="001B35D9"/>
    <w:rsid w:val="001B3D6C"/>
    <w:rsid w:val="001B401E"/>
    <w:rsid w:val="001B41F5"/>
    <w:rsid w:val="001B4A71"/>
    <w:rsid w:val="001B4FA5"/>
    <w:rsid w:val="001B6A08"/>
    <w:rsid w:val="001C167A"/>
    <w:rsid w:val="001C2134"/>
    <w:rsid w:val="001C27CA"/>
    <w:rsid w:val="001C2AC7"/>
    <w:rsid w:val="001C4B85"/>
    <w:rsid w:val="001C4EF0"/>
    <w:rsid w:val="001C7703"/>
    <w:rsid w:val="001C7939"/>
    <w:rsid w:val="001C7B89"/>
    <w:rsid w:val="001D30C0"/>
    <w:rsid w:val="001D58E6"/>
    <w:rsid w:val="001E1FF8"/>
    <w:rsid w:val="001E2955"/>
    <w:rsid w:val="001E4351"/>
    <w:rsid w:val="001E496C"/>
    <w:rsid w:val="001E4A0E"/>
    <w:rsid w:val="001E4A4C"/>
    <w:rsid w:val="001E5762"/>
    <w:rsid w:val="001E6642"/>
    <w:rsid w:val="001F16CC"/>
    <w:rsid w:val="001F4804"/>
    <w:rsid w:val="001F58B3"/>
    <w:rsid w:val="001F6C1E"/>
    <w:rsid w:val="00200075"/>
    <w:rsid w:val="002007EE"/>
    <w:rsid w:val="00201F8F"/>
    <w:rsid w:val="002020FA"/>
    <w:rsid w:val="00202746"/>
    <w:rsid w:val="00202A07"/>
    <w:rsid w:val="00204669"/>
    <w:rsid w:val="00205A86"/>
    <w:rsid w:val="00207459"/>
    <w:rsid w:val="00207658"/>
    <w:rsid w:val="002108EE"/>
    <w:rsid w:val="002112AF"/>
    <w:rsid w:val="002153E8"/>
    <w:rsid w:val="00215B6E"/>
    <w:rsid w:val="002202BD"/>
    <w:rsid w:val="002209C1"/>
    <w:rsid w:val="0022282F"/>
    <w:rsid w:val="00222AD6"/>
    <w:rsid w:val="002239B6"/>
    <w:rsid w:val="0022503C"/>
    <w:rsid w:val="00227756"/>
    <w:rsid w:val="00231CF9"/>
    <w:rsid w:val="00232A45"/>
    <w:rsid w:val="00233ACE"/>
    <w:rsid w:val="00233B70"/>
    <w:rsid w:val="00234580"/>
    <w:rsid w:val="002371F5"/>
    <w:rsid w:val="00240C2A"/>
    <w:rsid w:val="00240DFE"/>
    <w:rsid w:val="00241132"/>
    <w:rsid w:val="00242C70"/>
    <w:rsid w:val="00242ED7"/>
    <w:rsid w:val="0024334F"/>
    <w:rsid w:val="00243B5F"/>
    <w:rsid w:val="002440C1"/>
    <w:rsid w:val="002450D0"/>
    <w:rsid w:val="0024631E"/>
    <w:rsid w:val="00246D4A"/>
    <w:rsid w:val="002476BB"/>
    <w:rsid w:val="002477B1"/>
    <w:rsid w:val="00247EE5"/>
    <w:rsid w:val="002501A3"/>
    <w:rsid w:val="002509B5"/>
    <w:rsid w:val="00251308"/>
    <w:rsid w:val="00251A85"/>
    <w:rsid w:val="00255EF4"/>
    <w:rsid w:val="0025755C"/>
    <w:rsid w:val="002579DB"/>
    <w:rsid w:val="0026595D"/>
    <w:rsid w:val="00267EF3"/>
    <w:rsid w:val="00273C7A"/>
    <w:rsid w:val="002750CF"/>
    <w:rsid w:val="002759A9"/>
    <w:rsid w:val="00276083"/>
    <w:rsid w:val="002762FF"/>
    <w:rsid w:val="0027646A"/>
    <w:rsid w:val="002776EF"/>
    <w:rsid w:val="00280339"/>
    <w:rsid w:val="00282853"/>
    <w:rsid w:val="002832BD"/>
    <w:rsid w:val="0028354A"/>
    <w:rsid w:val="0028526A"/>
    <w:rsid w:val="00286BBE"/>
    <w:rsid w:val="00287CD0"/>
    <w:rsid w:val="0029165A"/>
    <w:rsid w:val="002916FC"/>
    <w:rsid w:val="00292E59"/>
    <w:rsid w:val="002945DA"/>
    <w:rsid w:val="00294664"/>
    <w:rsid w:val="00294E2B"/>
    <w:rsid w:val="002958E8"/>
    <w:rsid w:val="002968EA"/>
    <w:rsid w:val="002A0BE2"/>
    <w:rsid w:val="002A3722"/>
    <w:rsid w:val="002A42FC"/>
    <w:rsid w:val="002A4F84"/>
    <w:rsid w:val="002A677C"/>
    <w:rsid w:val="002A6834"/>
    <w:rsid w:val="002A6C5B"/>
    <w:rsid w:val="002B54DF"/>
    <w:rsid w:val="002B58BA"/>
    <w:rsid w:val="002B7337"/>
    <w:rsid w:val="002B7B6B"/>
    <w:rsid w:val="002C109C"/>
    <w:rsid w:val="002C16BE"/>
    <w:rsid w:val="002C281C"/>
    <w:rsid w:val="002C2FB5"/>
    <w:rsid w:val="002C3266"/>
    <w:rsid w:val="002C3EBA"/>
    <w:rsid w:val="002C781F"/>
    <w:rsid w:val="002D0B17"/>
    <w:rsid w:val="002D15C0"/>
    <w:rsid w:val="002D16EE"/>
    <w:rsid w:val="002D2742"/>
    <w:rsid w:val="002D2E78"/>
    <w:rsid w:val="002D7045"/>
    <w:rsid w:val="002E06EC"/>
    <w:rsid w:val="002E14E0"/>
    <w:rsid w:val="002E20C0"/>
    <w:rsid w:val="002E2701"/>
    <w:rsid w:val="002E3C3B"/>
    <w:rsid w:val="002E57BB"/>
    <w:rsid w:val="002E5879"/>
    <w:rsid w:val="002E5BFF"/>
    <w:rsid w:val="002E655F"/>
    <w:rsid w:val="002E6597"/>
    <w:rsid w:val="002E7D1B"/>
    <w:rsid w:val="002F09DA"/>
    <w:rsid w:val="002F1C6C"/>
    <w:rsid w:val="002F256D"/>
    <w:rsid w:val="002F3E74"/>
    <w:rsid w:val="002F5E53"/>
    <w:rsid w:val="00301056"/>
    <w:rsid w:val="00301E6C"/>
    <w:rsid w:val="003020D8"/>
    <w:rsid w:val="00303B31"/>
    <w:rsid w:val="003042F6"/>
    <w:rsid w:val="0030572B"/>
    <w:rsid w:val="00310C0A"/>
    <w:rsid w:val="003117A6"/>
    <w:rsid w:val="00314D03"/>
    <w:rsid w:val="003161DD"/>
    <w:rsid w:val="00316759"/>
    <w:rsid w:val="00317966"/>
    <w:rsid w:val="00317AF2"/>
    <w:rsid w:val="003206D0"/>
    <w:rsid w:val="00322CCE"/>
    <w:rsid w:val="00330C19"/>
    <w:rsid w:val="00330DFD"/>
    <w:rsid w:val="00331961"/>
    <w:rsid w:val="00332B0E"/>
    <w:rsid w:val="00333221"/>
    <w:rsid w:val="003333F0"/>
    <w:rsid w:val="0033345D"/>
    <w:rsid w:val="00333E6D"/>
    <w:rsid w:val="003358BE"/>
    <w:rsid w:val="0033636B"/>
    <w:rsid w:val="0033728C"/>
    <w:rsid w:val="00337687"/>
    <w:rsid w:val="003407E3"/>
    <w:rsid w:val="00342346"/>
    <w:rsid w:val="003438C1"/>
    <w:rsid w:val="00345C5E"/>
    <w:rsid w:val="003465E4"/>
    <w:rsid w:val="00347B93"/>
    <w:rsid w:val="003529D1"/>
    <w:rsid w:val="00352A4A"/>
    <w:rsid w:val="003560AD"/>
    <w:rsid w:val="00360DEA"/>
    <w:rsid w:val="0036260E"/>
    <w:rsid w:val="00363B63"/>
    <w:rsid w:val="00365412"/>
    <w:rsid w:val="00371717"/>
    <w:rsid w:val="00372385"/>
    <w:rsid w:val="003737ED"/>
    <w:rsid w:val="00374DFA"/>
    <w:rsid w:val="003765E4"/>
    <w:rsid w:val="0037707C"/>
    <w:rsid w:val="00380714"/>
    <w:rsid w:val="003822B9"/>
    <w:rsid w:val="00382422"/>
    <w:rsid w:val="00385EA0"/>
    <w:rsid w:val="00392D79"/>
    <w:rsid w:val="003967B3"/>
    <w:rsid w:val="00396EA5"/>
    <w:rsid w:val="003A33B9"/>
    <w:rsid w:val="003A3BC4"/>
    <w:rsid w:val="003A663B"/>
    <w:rsid w:val="003A693E"/>
    <w:rsid w:val="003B4698"/>
    <w:rsid w:val="003B75E9"/>
    <w:rsid w:val="003B7B76"/>
    <w:rsid w:val="003C0024"/>
    <w:rsid w:val="003C1BB0"/>
    <w:rsid w:val="003C1FAF"/>
    <w:rsid w:val="003C2526"/>
    <w:rsid w:val="003C25AC"/>
    <w:rsid w:val="003C4114"/>
    <w:rsid w:val="003C6B71"/>
    <w:rsid w:val="003C7137"/>
    <w:rsid w:val="003D04F9"/>
    <w:rsid w:val="003D0DFA"/>
    <w:rsid w:val="003D1E82"/>
    <w:rsid w:val="003D24CA"/>
    <w:rsid w:val="003D3A77"/>
    <w:rsid w:val="003D493B"/>
    <w:rsid w:val="003D5ADC"/>
    <w:rsid w:val="003D5D9A"/>
    <w:rsid w:val="003D69DC"/>
    <w:rsid w:val="003D6C48"/>
    <w:rsid w:val="003D7B13"/>
    <w:rsid w:val="003E0132"/>
    <w:rsid w:val="003E1B58"/>
    <w:rsid w:val="003E2054"/>
    <w:rsid w:val="003E2712"/>
    <w:rsid w:val="003E36A7"/>
    <w:rsid w:val="003E5482"/>
    <w:rsid w:val="003E6ACF"/>
    <w:rsid w:val="003F0318"/>
    <w:rsid w:val="003F0327"/>
    <w:rsid w:val="003F0F7E"/>
    <w:rsid w:val="003F1182"/>
    <w:rsid w:val="003F333C"/>
    <w:rsid w:val="003F71AF"/>
    <w:rsid w:val="00401F9C"/>
    <w:rsid w:val="004027F1"/>
    <w:rsid w:val="00403492"/>
    <w:rsid w:val="0040444F"/>
    <w:rsid w:val="00406779"/>
    <w:rsid w:val="00411FE6"/>
    <w:rsid w:val="00412E94"/>
    <w:rsid w:val="00413903"/>
    <w:rsid w:val="004201FB"/>
    <w:rsid w:val="00420DBA"/>
    <w:rsid w:val="00421105"/>
    <w:rsid w:val="00421F2F"/>
    <w:rsid w:val="0042340C"/>
    <w:rsid w:val="00426DBC"/>
    <w:rsid w:val="00430239"/>
    <w:rsid w:val="004304BD"/>
    <w:rsid w:val="00430A7C"/>
    <w:rsid w:val="00430BDD"/>
    <w:rsid w:val="004316FC"/>
    <w:rsid w:val="00432AD5"/>
    <w:rsid w:val="00432FC6"/>
    <w:rsid w:val="004363D9"/>
    <w:rsid w:val="004374A6"/>
    <w:rsid w:val="004409D2"/>
    <w:rsid w:val="00440C61"/>
    <w:rsid w:val="004418E0"/>
    <w:rsid w:val="004423C4"/>
    <w:rsid w:val="00442608"/>
    <w:rsid w:val="00443DC7"/>
    <w:rsid w:val="00444113"/>
    <w:rsid w:val="00444E03"/>
    <w:rsid w:val="00444E65"/>
    <w:rsid w:val="00450B42"/>
    <w:rsid w:val="00450D9E"/>
    <w:rsid w:val="00455974"/>
    <w:rsid w:val="0045655E"/>
    <w:rsid w:val="00460D98"/>
    <w:rsid w:val="0046204F"/>
    <w:rsid w:val="00463539"/>
    <w:rsid w:val="00463BBB"/>
    <w:rsid w:val="00464829"/>
    <w:rsid w:val="00465D92"/>
    <w:rsid w:val="00466689"/>
    <w:rsid w:val="004670C3"/>
    <w:rsid w:val="0047137A"/>
    <w:rsid w:val="00471450"/>
    <w:rsid w:val="00472EA0"/>
    <w:rsid w:val="0047379A"/>
    <w:rsid w:val="00474275"/>
    <w:rsid w:val="004745E8"/>
    <w:rsid w:val="00477C24"/>
    <w:rsid w:val="00480AD2"/>
    <w:rsid w:val="004814FD"/>
    <w:rsid w:val="004826CC"/>
    <w:rsid w:val="00482737"/>
    <w:rsid w:val="00482A02"/>
    <w:rsid w:val="0048375C"/>
    <w:rsid w:val="00483E6A"/>
    <w:rsid w:val="004848CF"/>
    <w:rsid w:val="00486D28"/>
    <w:rsid w:val="00487636"/>
    <w:rsid w:val="00487DCC"/>
    <w:rsid w:val="00491FAA"/>
    <w:rsid w:val="0049323D"/>
    <w:rsid w:val="00493780"/>
    <w:rsid w:val="00495116"/>
    <w:rsid w:val="0049681E"/>
    <w:rsid w:val="00496BCC"/>
    <w:rsid w:val="004A3E39"/>
    <w:rsid w:val="004A524F"/>
    <w:rsid w:val="004A64EC"/>
    <w:rsid w:val="004A73AB"/>
    <w:rsid w:val="004B045E"/>
    <w:rsid w:val="004B057D"/>
    <w:rsid w:val="004B07A2"/>
    <w:rsid w:val="004B0C85"/>
    <w:rsid w:val="004B1D0B"/>
    <w:rsid w:val="004B2D45"/>
    <w:rsid w:val="004B304E"/>
    <w:rsid w:val="004B45DF"/>
    <w:rsid w:val="004B4A7E"/>
    <w:rsid w:val="004B688A"/>
    <w:rsid w:val="004C362E"/>
    <w:rsid w:val="004C3CFE"/>
    <w:rsid w:val="004C6432"/>
    <w:rsid w:val="004C685B"/>
    <w:rsid w:val="004C7554"/>
    <w:rsid w:val="004D1AB0"/>
    <w:rsid w:val="004D2199"/>
    <w:rsid w:val="004D303E"/>
    <w:rsid w:val="004D3ECB"/>
    <w:rsid w:val="004D4AA0"/>
    <w:rsid w:val="004D7AAD"/>
    <w:rsid w:val="004E1003"/>
    <w:rsid w:val="004E1957"/>
    <w:rsid w:val="004E4D0E"/>
    <w:rsid w:val="004E56EE"/>
    <w:rsid w:val="004E5C1D"/>
    <w:rsid w:val="004E7355"/>
    <w:rsid w:val="004F0002"/>
    <w:rsid w:val="004F28D5"/>
    <w:rsid w:val="004F5F16"/>
    <w:rsid w:val="004F6064"/>
    <w:rsid w:val="004F6292"/>
    <w:rsid w:val="005017B8"/>
    <w:rsid w:val="00503A8C"/>
    <w:rsid w:val="00505020"/>
    <w:rsid w:val="005064E0"/>
    <w:rsid w:val="00506928"/>
    <w:rsid w:val="00510178"/>
    <w:rsid w:val="00510179"/>
    <w:rsid w:val="0051272B"/>
    <w:rsid w:val="005132AF"/>
    <w:rsid w:val="00513D0C"/>
    <w:rsid w:val="00513D29"/>
    <w:rsid w:val="00514EEF"/>
    <w:rsid w:val="00517A79"/>
    <w:rsid w:val="00525273"/>
    <w:rsid w:val="00530EB2"/>
    <w:rsid w:val="00531CBB"/>
    <w:rsid w:val="00532CA8"/>
    <w:rsid w:val="00532DB0"/>
    <w:rsid w:val="00533556"/>
    <w:rsid w:val="00537F47"/>
    <w:rsid w:val="005409A8"/>
    <w:rsid w:val="0054225C"/>
    <w:rsid w:val="00542427"/>
    <w:rsid w:val="0054273A"/>
    <w:rsid w:val="0054356D"/>
    <w:rsid w:val="00543A5D"/>
    <w:rsid w:val="00543AD5"/>
    <w:rsid w:val="005455F3"/>
    <w:rsid w:val="005466B2"/>
    <w:rsid w:val="005476FA"/>
    <w:rsid w:val="005515DB"/>
    <w:rsid w:val="005516DD"/>
    <w:rsid w:val="00552217"/>
    <w:rsid w:val="005524C0"/>
    <w:rsid w:val="00552D06"/>
    <w:rsid w:val="005536B9"/>
    <w:rsid w:val="005538CC"/>
    <w:rsid w:val="0055562B"/>
    <w:rsid w:val="005564CD"/>
    <w:rsid w:val="00557546"/>
    <w:rsid w:val="00561371"/>
    <w:rsid w:val="005638BE"/>
    <w:rsid w:val="005662D7"/>
    <w:rsid w:val="0057014B"/>
    <w:rsid w:val="005703AF"/>
    <w:rsid w:val="00570C0A"/>
    <w:rsid w:val="0057167B"/>
    <w:rsid w:val="005724DA"/>
    <w:rsid w:val="00572CF5"/>
    <w:rsid w:val="00573791"/>
    <w:rsid w:val="00574F01"/>
    <w:rsid w:val="0058090D"/>
    <w:rsid w:val="00582815"/>
    <w:rsid w:val="005845EC"/>
    <w:rsid w:val="00584A43"/>
    <w:rsid w:val="00584D3E"/>
    <w:rsid w:val="005871CC"/>
    <w:rsid w:val="005900BA"/>
    <w:rsid w:val="00591C94"/>
    <w:rsid w:val="0059225F"/>
    <w:rsid w:val="00594A93"/>
    <w:rsid w:val="00597043"/>
    <w:rsid w:val="005A13E3"/>
    <w:rsid w:val="005A2724"/>
    <w:rsid w:val="005A6EE7"/>
    <w:rsid w:val="005B3ED2"/>
    <w:rsid w:val="005B4FE7"/>
    <w:rsid w:val="005B583F"/>
    <w:rsid w:val="005B5FCD"/>
    <w:rsid w:val="005B6AE9"/>
    <w:rsid w:val="005B7DD9"/>
    <w:rsid w:val="005C03F7"/>
    <w:rsid w:val="005C0EB4"/>
    <w:rsid w:val="005C515D"/>
    <w:rsid w:val="005C5316"/>
    <w:rsid w:val="005C6EDC"/>
    <w:rsid w:val="005C77BE"/>
    <w:rsid w:val="005C7CC2"/>
    <w:rsid w:val="005D02E3"/>
    <w:rsid w:val="005D034D"/>
    <w:rsid w:val="005D0ADF"/>
    <w:rsid w:val="005D34A7"/>
    <w:rsid w:val="005D3EF5"/>
    <w:rsid w:val="005D6EDB"/>
    <w:rsid w:val="005D6EE0"/>
    <w:rsid w:val="005E08F7"/>
    <w:rsid w:val="005E0C05"/>
    <w:rsid w:val="005E1164"/>
    <w:rsid w:val="005E16AA"/>
    <w:rsid w:val="005E44EA"/>
    <w:rsid w:val="005E5285"/>
    <w:rsid w:val="005E7327"/>
    <w:rsid w:val="005F21EC"/>
    <w:rsid w:val="005F2F54"/>
    <w:rsid w:val="005F33F1"/>
    <w:rsid w:val="005F3890"/>
    <w:rsid w:val="005F3B3B"/>
    <w:rsid w:val="005F4E8B"/>
    <w:rsid w:val="005F5BDF"/>
    <w:rsid w:val="005F6491"/>
    <w:rsid w:val="006003F0"/>
    <w:rsid w:val="00602DDF"/>
    <w:rsid w:val="00604E61"/>
    <w:rsid w:val="00605DBC"/>
    <w:rsid w:val="00606BA7"/>
    <w:rsid w:val="00606BF7"/>
    <w:rsid w:val="00607DC0"/>
    <w:rsid w:val="00607F4D"/>
    <w:rsid w:val="006103C4"/>
    <w:rsid w:val="0061208F"/>
    <w:rsid w:val="0061219E"/>
    <w:rsid w:val="006125FC"/>
    <w:rsid w:val="00612961"/>
    <w:rsid w:val="006130A6"/>
    <w:rsid w:val="0061577B"/>
    <w:rsid w:val="0061796F"/>
    <w:rsid w:val="006203BA"/>
    <w:rsid w:val="00621E87"/>
    <w:rsid w:val="00622354"/>
    <w:rsid w:val="00622482"/>
    <w:rsid w:val="00623162"/>
    <w:rsid w:val="00623882"/>
    <w:rsid w:val="00626408"/>
    <w:rsid w:val="00630D6B"/>
    <w:rsid w:val="00632A98"/>
    <w:rsid w:val="00633328"/>
    <w:rsid w:val="00634345"/>
    <w:rsid w:val="00635122"/>
    <w:rsid w:val="00635561"/>
    <w:rsid w:val="00640944"/>
    <w:rsid w:val="00640B07"/>
    <w:rsid w:val="00641638"/>
    <w:rsid w:val="00642E82"/>
    <w:rsid w:val="00643331"/>
    <w:rsid w:val="00644848"/>
    <w:rsid w:val="00647538"/>
    <w:rsid w:val="006504FD"/>
    <w:rsid w:val="006520DB"/>
    <w:rsid w:val="0065377A"/>
    <w:rsid w:val="0065388E"/>
    <w:rsid w:val="00653ED4"/>
    <w:rsid w:val="00654DE1"/>
    <w:rsid w:val="00655E85"/>
    <w:rsid w:val="00656B90"/>
    <w:rsid w:val="00656DDA"/>
    <w:rsid w:val="006610B8"/>
    <w:rsid w:val="00661B84"/>
    <w:rsid w:val="00662018"/>
    <w:rsid w:val="00662C36"/>
    <w:rsid w:val="00663AF4"/>
    <w:rsid w:val="0066445B"/>
    <w:rsid w:val="006653CD"/>
    <w:rsid w:val="00667E5F"/>
    <w:rsid w:val="006700D5"/>
    <w:rsid w:val="006707B7"/>
    <w:rsid w:val="00671085"/>
    <w:rsid w:val="0067119F"/>
    <w:rsid w:val="00671DB8"/>
    <w:rsid w:val="006739C1"/>
    <w:rsid w:val="00673DB2"/>
    <w:rsid w:val="006768D9"/>
    <w:rsid w:val="00676B05"/>
    <w:rsid w:val="00682183"/>
    <w:rsid w:val="00682FF7"/>
    <w:rsid w:val="00683825"/>
    <w:rsid w:val="00686A4C"/>
    <w:rsid w:val="006877AE"/>
    <w:rsid w:val="00687C04"/>
    <w:rsid w:val="00690619"/>
    <w:rsid w:val="00692590"/>
    <w:rsid w:val="0069381D"/>
    <w:rsid w:val="00693989"/>
    <w:rsid w:val="00696072"/>
    <w:rsid w:val="00697899"/>
    <w:rsid w:val="006A3EFD"/>
    <w:rsid w:val="006A5337"/>
    <w:rsid w:val="006A6759"/>
    <w:rsid w:val="006A75DD"/>
    <w:rsid w:val="006B1F4C"/>
    <w:rsid w:val="006B45F4"/>
    <w:rsid w:val="006B4636"/>
    <w:rsid w:val="006B57B1"/>
    <w:rsid w:val="006B6AB0"/>
    <w:rsid w:val="006B6BBC"/>
    <w:rsid w:val="006B7785"/>
    <w:rsid w:val="006C074D"/>
    <w:rsid w:val="006C1309"/>
    <w:rsid w:val="006C1E38"/>
    <w:rsid w:val="006C1E46"/>
    <w:rsid w:val="006C23E8"/>
    <w:rsid w:val="006C411C"/>
    <w:rsid w:val="006C69F7"/>
    <w:rsid w:val="006D1913"/>
    <w:rsid w:val="006D35A8"/>
    <w:rsid w:val="006D3702"/>
    <w:rsid w:val="006D3C13"/>
    <w:rsid w:val="006D5729"/>
    <w:rsid w:val="006D5748"/>
    <w:rsid w:val="006E043F"/>
    <w:rsid w:val="006E0A56"/>
    <w:rsid w:val="006E0D39"/>
    <w:rsid w:val="006E19A7"/>
    <w:rsid w:val="006E4C61"/>
    <w:rsid w:val="006E6809"/>
    <w:rsid w:val="006F00F4"/>
    <w:rsid w:val="006F07FF"/>
    <w:rsid w:val="006F21B4"/>
    <w:rsid w:val="006F241B"/>
    <w:rsid w:val="006F43BF"/>
    <w:rsid w:val="006F6614"/>
    <w:rsid w:val="00703547"/>
    <w:rsid w:val="007044EC"/>
    <w:rsid w:val="007048AF"/>
    <w:rsid w:val="00705CD7"/>
    <w:rsid w:val="00710095"/>
    <w:rsid w:val="00711560"/>
    <w:rsid w:val="007116D5"/>
    <w:rsid w:val="0071298B"/>
    <w:rsid w:val="0071492B"/>
    <w:rsid w:val="00714A37"/>
    <w:rsid w:val="00715954"/>
    <w:rsid w:val="00730191"/>
    <w:rsid w:val="00730477"/>
    <w:rsid w:val="0073127F"/>
    <w:rsid w:val="0073247B"/>
    <w:rsid w:val="00732D01"/>
    <w:rsid w:val="00733388"/>
    <w:rsid w:val="00741E76"/>
    <w:rsid w:val="00742124"/>
    <w:rsid w:val="0074298E"/>
    <w:rsid w:val="00744949"/>
    <w:rsid w:val="00745017"/>
    <w:rsid w:val="00745636"/>
    <w:rsid w:val="00745F65"/>
    <w:rsid w:val="0074658C"/>
    <w:rsid w:val="00746754"/>
    <w:rsid w:val="00746844"/>
    <w:rsid w:val="007502E2"/>
    <w:rsid w:val="00750E62"/>
    <w:rsid w:val="00751589"/>
    <w:rsid w:val="007533C1"/>
    <w:rsid w:val="00755F2D"/>
    <w:rsid w:val="00761A98"/>
    <w:rsid w:val="00762182"/>
    <w:rsid w:val="007634ED"/>
    <w:rsid w:val="00763C72"/>
    <w:rsid w:val="0076453B"/>
    <w:rsid w:val="00766428"/>
    <w:rsid w:val="00766D2D"/>
    <w:rsid w:val="0076763D"/>
    <w:rsid w:val="00770EB3"/>
    <w:rsid w:val="0077148C"/>
    <w:rsid w:val="007719B8"/>
    <w:rsid w:val="00772357"/>
    <w:rsid w:val="00773DB0"/>
    <w:rsid w:val="00775D86"/>
    <w:rsid w:val="00780A97"/>
    <w:rsid w:val="0078326A"/>
    <w:rsid w:val="007833CA"/>
    <w:rsid w:val="00784C0C"/>
    <w:rsid w:val="007903E9"/>
    <w:rsid w:val="00792FB2"/>
    <w:rsid w:val="00792FD1"/>
    <w:rsid w:val="00794954"/>
    <w:rsid w:val="00794F35"/>
    <w:rsid w:val="0079592A"/>
    <w:rsid w:val="0079597C"/>
    <w:rsid w:val="007A21B5"/>
    <w:rsid w:val="007A2788"/>
    <w:rsid w:val="007A2C53"/>
    <w:rsid w:val="007A2EB2"/>
    <w:rsid w:val="007A4D6C"/>
    <w:rsid w:val="007A5C1B"/>
    <w:rsid w:val="007A766C"/>
    <w:rsid w:val="007B0B71"/>
    <w:rsid w:val="007B1002"/>
    <w:rsid w:val="007B1A40"/>
    <w:rsid w:val="007B4615"/>
    <w:rsid w:val="007B4EBA"/>
    <w:rsid w:val="007B5CD7"/>
    <w:rsid w:val="007C2FD4"/>
    <w:rsid w:val="007C4210"/>
    <w:rsid w:val="007C4C5D"/>
    <w:rsid w:val="007C4E31"/>
    <w:rsid w:val="007C5427"/>
    <w:rsid w:val="007D0FD2"/>
    <w:rsid w:val="007D3558"/>
    <w:rsid w:val="007D371B"/>
    <w:rsid w:val="007D3DD2"/>
    <w:rsid w:val="007D4321"/>
    <w:rsid w:val="007D62BE"/>
    <w:rsid w:val="007E0A26"/>
    <w:rsid w:val="007E1561"/>
    <w:rsid w:val="007E1B16"/>
    <w:rsid w:val="007E1E9D"/>
    <w:rsid w:val="007E2769"/>
    <w:rsid w:val="007E314A"/>
    <w:rsid w:val="007E37CF"/>
    <w:rsid w:val="007E44E9"/>
    <w:rsid w:val="007E474D"/>
    <w:rsid w:val="007E6797"/>
    <w:rsid w:val="007E7EDC"/>
    <w:rsid w:val="007F15D8"/>
    <w:rsid w:val="007F1C84"/>
    <w:rsid w:val="007F1DD9"/>
    <w:rsid w:val="007F527F"/>
    <w:rsid w:val="007F68DF"/>
    <w:rsid w:val="007F73AE"/>
    <w:rsid w:val="007F7CEB"/>
    <w:rsid w:val="007F7D10"/>
    <w:rsid w:val="007F7E2A"/>
    <w:rsid w:val="00802415"/>
    <w:rsid w:val="00806033"/>
    <w:rsid w:val="008067E6"/>
    <w:rsid w:val="00810A01"/>
    <w:rsid w:val="00811916"/>
    <w:rsid w:val="00814B2D"/>
    <w:rsid w:val="008150B2"/>
    <w:rsid w:val="00815328"/>
    <w:rsid w:val="0081753B"/>
    <w:rsid w:val="00817A27"/>
    <w:rsid w:val="00820D37"/>
    <w:rsid w:val="00823D0C"/>
    <w:rsid w:val="00823F40"/>
    <w:rsid w:val="00824107"/>
    <w:rsid w:val="00824720"/>
    <w:rsid w:val="00830068"/>
    <w:rsid w:val="00830489"/>
    <w:rsid w:val="00830E06"/>
    <w:rsid w:val="00832848"/>
    <w:rsid w:val="00832912"/>
    <w:rsid w:val="00834942"/>
    <w:rsid w:val="0083598F"/>
    <w:rsid w:val="00836CAF"/>
    <w:rsid w:val="008373C0"/>
    <w:rsid w:val="00837CD7"/>
    <w:rsid w:val="0084081B"/>
    <w:rsid w:val="00840D42"/>
    <w:rsid w:val="0084222A"/>
    <w:rsid w:val="008426B1"/>
    <w:rsid w:val="00845CA2"/>
    <w:rsid w:val="00845F2E"/>
    <w:rsid w:val="008501E6"/>
    <w:rsid w:val="00851EAA"/>
    <w:rsid w:val="00860950"/>
    <w:rsid w:val="00863527"/>
    <w:rsid w:val="00863F38"/>
    <w:rsid w:val="008640C6"/>
    <w:rsid w:val="00864287"/>
    <w:rsid w:val="008658CC"/>
    <w:rsid w:val="008718F6"/>
    <w:rsid w:val="00872B91"/>
    <w:rsid w:val="0087424C"/>
    <w:rsid w:val="008767F0"/>
    <w:rsid w:val="00880068"/>
    <w:rsid w:val="00880D58"/>
    <w:rsid w:val="0088265B"/>
    <w:rsid w:val="00883823"/>
    <w:rsid w:val="00885DF4"/>
    <w:rsid w:val="00886327"/>
    <w:rsid w:val="008863A2"/>
    <w:rsid w:val="008869C5"/>
    <w:rsid w:val="0088700C"/>
    <w:rsid w:val="00895818"/>
    <w:rsid w:val="00896185"/>
    <w:rsid w:val="00896AA9"/>
    <w:rsid w:val="00896E9A"/>
    <w:rsid w:val="008979C7"/>
    <w:rsid w:val="008A0323"/>
    <w:rsid w:val="008A03E2"/>
    <w:rsid w:val="008A1417"/>
    <w:rsid w:val="008A1651"/>
    <w:rsid w:val="008A1CBD"/>
    <w:rsid w:val="008A455E"/>
    <w:rsid w:val="008A4567"/>
    <w:rsid w:val="008A5A27"/>
    <w:rsid w:val="008A695D"/>
    <w:rsid w:val="008A6A5B"/>
    <w:rsid w:val="008A75B6"/>
    <w:rsid w:val="008B203F"/>
    <w:rsid w:val="008B25F1"/>
    <w:rsid w:val="008B29A1"/>
    <w:rsid w:val="008B2B38"/>
    <w:rsid w:val="008B2BFA"/>
    <w:rsid w:val="008B44CA"/>
    <w:rsid w:val="008B6185"/>
    <w:rsid w:val="008B6A61"/>
    <w:rsid w:val="008C1D1F"/>
    <w:rsid w:val="008C23F4"/>
    <w:rsid w:val="008C3547"/>
    <w:rsid w:val="008C3B6D"/>
    <w:rsid w:val="008C6D1A"/>
    <w:rsid w:val="008C6E38"/>
    <w:rsid w:val="008C725A"/>
    <w:rsid w:val="008D2455"/>
    <w:rsid w:val="008D24B4"/>
    <w:rsid w:val="008D4BEB"/>
    <w:rsid w:val="008D7D4A"/>
    <w:rsid w:val="008E0002"/>
    <w:rsid w:val="008E1806"/>
    <w:rsid w:val="008E3385"/>
    <w:rsid w:val="008E4572"/>
    <w:rsid w:val="008E60AC"/>
    <w:rsid w:val="008E765C"/>
    <w:rsid w:val="008F0CC7"/>
    <w:rsid w:val="008F2FB0"/>
    <w:rsid w:val="008F35A4"/>
    <w:rsid w:val="008F3999"/>
    <w:rsid w:val="008F4DC9"/>
    <w:rsid w:val="0090250D"/>
    <w:rsid w:val="0090276C"/>
    <w:rsid w:val="00902DED"/>
    <w:rsid w:val="0090445E"/>
    <w:rsid w:val="00906DAC"/>
    <w:rsid w:val="0091024E"/>
    <w:rsid w:val="00911116"/>
    <w:rsid w:val="00912DCD"/>
    <w:rsid w:val="009130D6"/>
    <w:rsid w:val="00915847"/>
    <w:rsid w:val="00915BF8"/>
    <w:rsid w:val="00917D1B"/>
    <w:rsid w:val="00917E61"/>
    <w:rsid w:val="009210B7"/>
    <w:rsid w:val="009216EA"/>
    <w:rsid w:val="0092306F"/>
    <w:rsid w:val="009246C8"/>
    <w:rsid w:val="00930761"/>
    <w:rsid w:val="0093314C"/>
    <w:rsid w:val="00933A45"/>
    <w:rsid w:val="0093760F"/>
    <w:rsid w:val="00937774"/>
    <w:rsid w:val="009410F0"/>
    <w:rsid w:val="0094178B"/>
    <w:rsid w:val="009424A6"/>
    <w:rsid w:val="0094295E"/>
    <w:rsid w:val="009431A6"/>
    <w:rsid w:val="00945050"/>
    <w:rsid w:val="00945289"/>
    <w:rsid w:val="00946269"/>
    <w:rsid w:val="009471AA"/>
    <w:rsid w:val="0095030A"/>
    <w:rsid w:val="00950F97"/>
    <w:rsid w:val="00951995"/>
    <w:rsid w:val="00952073"/>
    <w:rsid w:val="00953C20"/>
    <w:rsid w:val="009545FB"/>
    <w:rsid w:val="0095505B"/>
    <w:rsid w:val="00955C1D"/>
    <w:rsid w:val="0095645A"/>
    <w:rsid w:val="00962836"/>
    <w:rsid w:val="00962F9B"/>
    <w:rsid w:val="009640F3"/>
    <w:rsid w:val="00964481"/>
    <w:rsid w:val="00965846"/>
    <w:rsid w:val="009731AD"/>
    <w:rsid w:val="00974572"/>
    <w:rsid w:val="009763E3"/>
    <w:rsid w:val="00977B8C"/>
    <w:rsid w:val="0098088C"/>
    <w:rsid w:val="00982B3B"/>
    <w:rsid w:val="00983E88"/>
    <w:rsid w:val="00984C06"/>
    <w:rsid w:val="009869F2"/>
    <w:rsid w:val="00986CF6"/>
    <w:rsid w:val="009873D8"/>
    <w:rsid w:val="00987BA6"/>
    <w:rsid w:val="009919C1"/>
    <w:rsid w:val="00994C74"/>
    <w:rsid w:val="00996B7B"/>
    <w:rsid w:val="0099774C"/>
    <w:rsid w:val="009A0CF2"/>
    <w:rsid w:val="009A2ED1"/>
    <w:rsid w:val="009A5A2B"/>
    <w:rsid w:val="009A5DB9"/>
    <w:rsid w:val="009A6F5A"/>
    <w:rsid w:val="009B0EB5"/>
    <w:rsid w:val="009B7E2F"/>
    <w:rsid w:val="009C08E8"/>
    <w:rsid w:val="009C0ACC"/>
    <w:rsid w:val="009C0CF1"/>
    <w:rsid w:val="009C47E6"/>
    <w:rsid w:val="009C67CC"/>
    <w:rsid w:val="009C778A"/>
    <w:rsid w:val="009C77C5"/>
    <w:rsid w:val="009C7AB7"/>
    <w:rsid w:val="009D13E7"/>
    <w:rsid w:val="009D1B81"/>
    <w:rsid w:val="009D222B"/>
    <w:rsid w:val="009D5026"/>
    <w:rsid w:val="009D5EC6"/>
    <w:rsid w:val="009D72C3"/>
    <w:rsid w:val="009E1C3C"/>
    <w:rsid w:val="009E3728"/>
    <w:rsid w:val="009E3777"/>
    <w:rsid w:val="009E52E9"/>
    <w:rsid w:val="009F0133"/>
    <w:rsid w:val="009F30A9"/>
    <w:rsid w:val="009F43DB"/>
    <w:rsid w:val="009F55D9"/>
    <w:rsid w:val="009F5E8A"/>
    <w:rsid w:val="009F6426"/>
    <w:rsid w:val="009F7D9E"/>
    <w:rsid w:val="00A002B0"/>
    <w:rsid w:val="00A034B9"/>
    <w:rsid w:val="00A04AB2"/>
    <w:rsid w:val="00A04D69"/>
    <w:rsid w:val="00A0542E"/>
    <w:rsid w:val="00A0747B"/>
    <w:rsid w:val="00A13631"/>
    <w:rsid w:val="00A1450F"/>
    <w:rsid w:val="00A14EC5"/>
    <w:rsid w:val="00A15363"/>
    <w:rsid w:val="00A20018"/>
    <w:rsid w:val="00A207A4"/>
    <w:rsid w:val="00A2148E"/>
    <w:rsid w:val="00A22E6C"/>
    <w:rsid w:val="00A239D3"/>
    <w:rsid w:val="00A260B4"/>
    <w:rsid w:val="00A267A4"/>
    <w:rsid w:val="00A2701B"/>
    <w:rsid w:val="00A275BB"/>
    <w:rsid w:val="00A27BB4"/>
    <w:rsid w:val="00A304C3"/>
    <w:rsid w:val="00A306CE"/>
    <w:rsid w:val="00A31D33"/>
    <w:rsid w:val="00A367F1"/>
    <w:rsid w:val="00A4187D"/>
    <w:rsid w:val="00A41AFD"/>
    <w:rsid w:val="00A446FF"/>
    <w:rsid w:val="00A455C8"/>
    <w:rsid w:val="00A45D12"/>
    <w:rsid w:val="00A46848"/>
    <w:rsid w:val="00A46F20"/>
    <w:rsid w:val="00A47822"/>
    <w:rsid w:val="00A47FFA"/>
    <w:rsid w:val="00A513C6"/>
    <w:rsid w:val="00A51F8E"/>
    <w:rsid w:val="00A53E5C"/>
    <w:rsid w:val="00A557DE"/>
    <w:rsid w:val="00A571E0"/>
    <w:rsid w:val="00A572A3"/>
    <w:rsid w:val="00A573CD"/>
    <w:rsid w:val="00A6192E"/>
    <w:rsid w:val="00A61DE3"/>
    <w:rsid w:val="00A63352"/>
    <w:rsid w:val="00A63479"/>
    <w:rsid w:val="00A63B9D"/>
    <w:rsid w:val="00A66D84"/>
    <w:rsid w:val="00A673CF"/>
    <w:rsid w:val="00A67934"/>
    <w:rsid w:val="00A67CC0"/>
    <w:rsid w:val="00A71BE5"/>
    <w:rsid w:val="00A72B9D"/>
    <w:rsid w:val="00A732C8"/>
    <w:rsid w:val="00A732EC"/>
    <w:rsid w:val="00A73C30"/>
    <w:rsid w:val="00A74A52"/>
    <w:rsid w:val="00A8315F"/>
    <w:rsid w:val="00A8362A"/>
    <w:rsid w:val="00A848A9"/>
    <w:rsid w:val="00A85647"/>
    <w:rsid w:val="00A86CE0"/>
    <w:rsid w:val="00A872C0"/>
    <w:rsid w:val="00A874EA"/>
    <w:rsid w:val="00A917AA"/>
    <w:rsid w:val="00A941C4"/>
    <w:rsid w:val="00A9593C"/>
    <w:rsid w:val="00A95EDA"/>
    <w:rsid w:val="00AA205A"/>
    <w:rsid w:val="00AA288B"/>
    <w:rsid w:val="00AA5AF2"/>
    <w:rsid w:val="00AA5CAB"/>
    <w:rsid w:val="00AB0D4A"/>
    <w:rsid w:val="00AB11BE"/>
    <w:rsid w:val="00AB3095"/>
    <w:rsid w:val="00AB31AC"/>
    <w:rsid w:val="00AB36E8"/>
    <w:rsid w:val="00AB41A7"/>
    <w:rsid w:val="00AB4940"/>
    <w:rsid w:val="00AB603E"/>
    <w:rsid w:val="00AB675E"/>
    <w:rsid w:val="00AB7AFB"/>
    <w:rsid w:val="00AB7BD1"/>
    <w:rsid w:val="00AC136B"/>
    <w:rsid w:val="00AC6BA9"/>
    <w:rsid w:val="00AC6C67"/>
    <w:rsid w:val="00AD287A"/>
    <w:rsid w:val="00AD2F67"/>
    <w:rsid w:val="00AD6D24"/>
    <w:rsid w:val="00AE1006"/>
    <w:rsid w:val="00AE1B30"/>
    <w:rsid w:val="00AE1BD9"/>
    <w:rsid w:val="00AE214F"/>
    <w:rsid w:val="00AE39B0"/>
    <w:rsid w:val="00AE3E5D"/>
    <w:rsid w:val="00AE4518"/>
    <w:rsid w:val="00AE5C3F"/>
    <w:rsid w:val="00AE5C99"/>
    <w:rsid w:val="00AE6674"/>
    <w:rsid w:val="00AF0884"/>
    <w:rsid w:val="00AF0FB0"/>
    <w:rsid w:val="00AF11A8"/>
    <w:rsid w:val="00AF1334"/>
    <w:rsid w:val="00AF4662"/>
    <w:rsid w:val="00AF5BAE"/>
    <w:rsid w:val="00AF6776"/>
    <w:rsid w:val="00B0093C"/>
    <w:rsid w:val="00B014E0"/>
    <w:rsid w:val="00B05445"/>
    <w:rsid w:val="00B06CD0"/>
    <w:rsid w:val="00B102B4"/>
    <w:rsid w:val="00B10A63"/>
    <w:rsid w:val="00B1182F"/>
    <w:rsid w:val="00B15DD9"/>
    <w:rsid w:val="00B230D8"/>
    <w:rsid w:val="00B24BA5"/>
    <w:rsid w:val="00B27A93"/>
    <w:rsid w:val="00B3039E"/>
    <w:rsid w:val="00B30A29"/>
    <w:rsid w:val="00B3153B"/>
    <w:rsid w:val="00B31C6E"/>
    <w:rsid w:val="00B3349E"/>
    <w:rsid w:val="00B33E42"/>
    <w:rsid w:val="00B36914"/>
    <w:rsid w:val="00B37368"/>
    <w:rsid w:val="00B415FC"/>
    <w:rsid w:val="00B4241F"/>
    <w:rsid w:val="00B42EDE"/>
    <w:rsid w:val="00B42F4A"/>
    <w:rsid w:val="00B43FDF"/>
    <w:rsid w:val="00B44497"/>
    <w:rsid w:val="00B45CEA"/>
    <w:rsid w:val="00B46CD1"/>
    <w:rsid w:val="00B50D20"/>
    <w:rsid w:val="00B5161D"/>
    <w:rsid w:val="00B51C6A"/>
    <w:rsid w:val="00B51E83"/>
    <w:rsid w:val="00B53012"/>
    <w:rsid w:val="00B53C80"/>
    <w:rsid w:val="00B55E57"/>
    <w:rsid w:val="00B6218E"/>
    <w:rsid w:val="00B62928"/>
    <w:rsid w:val="00B634C2"/>
    <w:rsid w:val="00B635F9"/>
    <w:rsid w:val="00B65979"/>
    <w:rsid w:val="00B65F68"/>
    <w:rsid w:val="00B66A15"/>
    <w:rsid w:val="00B66BFE"/>
    <w:rsid w:val="00B66F0E"/>
    <w:rsid w:val="00B6756D"/>
    <w:rsid w:val="00B71BFD"/>
    <w:rsid w:val="00B71F08"/>
    <w:rsid w:val="00B741AB"/>
    <w:rsid w:val="00B7460F"/>
    <w:rsid w:val="00B759BC"/>
    <w:rsid w:val="00B760F4"/>
    <w:rsid w:val="00B80D27"/>
    <w:rsid w:val="00B81984"/>
    <w:rsid w:val="00B83AB7"/>
    <w:rsid w:val="00B913E7"/>
    <w:rsid w:val="00B968C5"/>
    <w:rsid w:val="00BA0669"/>
    <w:rsid w:val="00BA0FEF"/>
    <w:rsid w:val="00BA1AFA"/>
    <w:rsid w:val="00BA28DC"/>
    <w:rsid w:val="00BA52A4"/>
    <w:rsid w:val="00BA6E71"/>
    <w:rsid w:val="00BA7212"/>
    <w:rsid w:val="00BB1003"/>
    <w:rsid w:val="00BB24CD"/>
    <w:rsid w:val="00BB461B"/>
    <w:rsid w:val="00BB4891"/>
    <w:rsid w:val="00BB55D6"/>
    <w:rsid w:val="00BB66FF"/>
    <w:rsid w:val="00BB7808"/>
    <w:rsid w:val="00BC1A19"/>
    <w:rsid w:val="00BC2333"/>
    <w:rsid w:val="00BC3525"/>
    <w:rsid w:val="00BC3ECC"/>
    <w:rsid w:val="00BC5609"/>
    <w:rsid w:val="00BC6DAE"/>
    <w:rsid w:val="00BD4AB4"/>
    <w:rsid w:val="00BD5B63"/>
    <w:rsid w:val="00BD7A23"/>
    <w:rsid w:val="00BE3EAE"/>
    <w:rsid w:val="00BE601F"/>
    <w:rsid w:val="00BE6F97"/>
    <w:rsid w:val="00BF0A1D"/>
    <w:rsid w:val="00BF1934"/>
    <w:rsid w:val="00BF291C"/>
    <w:rsid w:val="00BF2DEE"/>
    <w:rsid w:val="00BF38C3"/>
    <w:rsid w:val="00BF5FD5"/>
    <w:rsid w:val="00C004B7"/>
    <w:rsid w:val="00C03615"/>
    <w:rsid w:val="00C03A76"/>
    <w:rsid w:val="00C03BBC"/>
    <w:rsid w:val="00C03E73"/>
    <w:rsid w:val="00C03EE0"/>
    <w:rsid w:val="00C04FD2"/>
    <w:rsid w:val="00C10DE2"/>
    <w:rsid w:val="00C11227"/>
    <w:rsid w:val="00C13F01"/>
    <w:rsid w:val="00C1433B"/>
    <w:rsid w:val="00C14BAC"/>
    <w:rsid w:val="00C15D52"/>
    <w:rsid w:val="00C15DC7"/>
    <w:rsid w:val="00C167CD"/>
    <w:rsid w:val="00C21DDF"/>
    <w:rsid w:val="00C24115"/>
    <w:rsid w:val="00C2461B"/>
    <w:rsid w:val="00C27EC6"/>
    <w:rsid w:val="00C302D6"/>
    <w:rsid w:val="00C35242"/>
    <w:rsid w:val="00C37EE6"/>
    <w:rsid w:val="00C43338"/>
    <w:rsid w:val="00C472DF"/>
    <w:rsid w:val="00C47641"/>
    <w:rsid w:val="00C502EC"/>
    <w:rsid w:val="00C50A4B"/>
    <w:rsid w:val="00C517AB"/>
    <w:rsid w:val="00C534C0"/>
    <w:rsid w:val="00C53549"/>
    <w:rsid w:val="00C540EE"/>
    <w:rsid w:val="00C5487A"/>
    <w:rsid w:val="00C54DCA"/>
    <w:rsid w:val="00C569BD"/>
    <w:rsid w:val="00C56D71"/>
    <w:rsid w:val="00C57A00"/>
    <w:rsid w:val="00C6514E"/>
    <w:rsid w:val="00C659B8"/>
    <w:rsid w:val="00C675D4"/>
    <w:rsid w:val="00C678E7"/>
    <w:rsid w:val="00C67FCA"/>
    <w:rsid w:val="00C717D8"/>
    <w:rsid w:val="00C72113"/>
    <w:rsid w:val="00C769C4"/>
    <w:rsid w:val="00C772E0"/>
    <w:rsid w:val="00C816EB"/>
    <w:rsid w:val="00C82D0C"/>
    <w:rsid w:val="00C834AF"/>
    <w:rsid w:val="00C8389F"/>
    <w:rsid w:val="00C86396"/>
    <w:rsid w:val="00C86ADB"/>
    <w:rsid w:val="00C87239"/>
    <w:rsid w:val="00C87648"/>
    <w:rsid w:val="00C92348"/>
    <w:rsid w:val="00C94B75"/>
    <w:rsid w:val="00C959AF"/>
    <w:rsid w:val="00C964A2"/>
    <w:rsid w:val="00C96BC2"/>
    <w:rsid w:val="00C97AE6"/>
    <w:rsid w:val="00CA0632"/>
    <w:rsid w:val="00CA2FE1"/>
    <w:rsid w:val="00CA47AC"/>
    <w:rsid w:val="00CA4EBF"/>
    <w:rsid w:val="00CA567A"/>
    <w:rsid w:val="00CA6EDE"/>
    <w:rsid w:val="00CB1139"/>
    <w:rsid w:val="00CB1167"/>
    <w:rsid w:val="00CB14D4"/>
    <w:rsid w:val="00CB3760"/>
    <w:rsid w:val="00CB54D0"/>
    <w:rsid w:val="00CB624B"/>
    <w:rsid w:val="00CB6C5C"/>
    <w:rsid w:val="00CC4F51"/>
    <w:rsid w:val="00CC6509"/>
    <w:rsid w:val="00CC6852"/>
    <w:rsid w:val="00CD2090"/>
    <w:rsid w:val="00CD2308"/>
    <w:rsid w:val="00CD3147"/>
    <w:rsid w:val="00CD590F"/>
    <w:rsid w:val="00CD6B39"/>
    <w:rsid w:val="00CE06A7"/>
    <w:rsid w:val="00CE1697"/>
    <w:rsid w:val="00CE2161"/>
    <w:rsid w:val="00CE4361"/>
    <w:rsid w:val="00CE5947"/>
    <w:rsid w:val="00CE62B4"/>
    <w:rsid w:val="00CE76B1"/>
    <w:rsid w:val="00CE7EF3"/>
    <w:rsid w:val="00CF0455"/>
    <w:rsid w:val="00CF04DE"/>
    <w:rsid w:val="00CF0DA1"/>
    <w:rsid w:val="00CF1888"/>
    <w:rsid w:val="00CF3772"/>
    <w:rsid w:val="00CF3CF9"/>
    <w:rsid w:val="00CF4346"/>
    <w:rsid w:val="00CF502E"/>
    <w:rsid w:val="00CF552B"/>
    <w:rsid w:val="00CF6275"/>
    <w:rsid w:val="00CF7F55"/>
    <w:rsid w:val="00D0001E"/>
    <w:rsid w:val="00D019A6"/>
    <w:rsid w:val="00D028C8"/>
    <w:rsid w:val="00D07E50"/>
    <w:rsid w:val="00D128A4"/>
    <w:rsid w:val="00D136CC"/>
    <w:rsid w:val="00D14399"/>
    <w:rsid w:val="00D1484E"/>
    <w:rsid w:val="00D14BCD"/>
    <w:rsid w:val="00D15C98"/>
    <w:rsid w:val="00D16961"/>
    <w:rsid w:val="00D1742E"/>
    <w:rsid w:val="00D2504B"/>
    <w:rsid w:val="00D25AFF"/>
    <w:rsid w:val="00D30779"/>
    <w:rsid w:val="00D314F9"/>
    <w:rsid w:val="00D33766"/>
    <w:rsid w:val="00D33B5E"/>
    <w:rsid w:val="00D33E93"/>
    <w:rsid w:val="00D34999"/>
    <w:rsid w:val="00D37201"/>
    <w:rsid w:val="00D4374A"/>
    <w:rsid w:val="00D46BFA"/>
    <w:rsid w:val="00D471D9"/>
    <w:rsid w:val="00D474B6"/>
    <w:rsid w:val="00D50A13"/>
    <w:rsid w:val="00D50E26"/>
    <w:rsid w:val="00D51546"/>
    <w:rsid w:val="00D51754"/>
    <w:rsid w:val="00D530FC"/>
    <w:rsid w:val="00D54781"/>
    <w:rsid w:val="00D55CD2"/>
    <w:rsid w:val="00D56707"/>
    <w:rsid w:val="00D573F5"/>
    <w:rsid w:val="00D62633"/>
    <w:rsid w:val="00D65E98"/>
    <w:rsid w:val="00D70680"/>
    <w:rsid w:val="00D71DAD"/>
    <w:rsid w:val="00D71EB0"/>
    <w:rsid w:val="00D71F3C"/>
    <w:rsid w:val="00D767EC"/>
    <w:rsid w:val="00D8005D"/>
    <w:rsid w:val="00D83615"/>
    <w:rsid w:val="00D85F3E"/>
    <w:rsid w:val="00D85FB7"/>
    <w:rsid w:val="00D92E91"/>
    <w:rsid w:val="00D937F8"/>
    <w:rsid w:val="00D94190"/>
    <w:rsid w:val="00D95AB6"/>
    <w:rsid w:val="00D96841"/>
    <w:rsid w:val="00D969D0"/>
    <w:rsid w:val="00DA09C9"/>
    <w:rsid w:val="00DA287B"/>
    <w:rsid w:val="00DA3A53"/>
    <w:rsid w:val="00DA5961"/>
    <w:rsid w:val="00DA5A38"/>
    <w:rsid w:val="00DA762F"/>
    <w:rsid w:val="00DA7EC3"/>
    <w:rsid w:val="00DB0350"/>
    <w:rsid w:val="00DB1FFC"/>
    <w:rsid w:val="00DB4B27"/>
    <w:rsid w:val="00DB4C63"/>
    <w:rsid w:val="00DB71B6"/>
    <w:rsid w:val="00DB7422"/>
    <w:rsid w:val="00DB7941"/>
    <w:rsid w:val="00DC00EF"/>
    <w:rsid w:val="00DC0C22"/>
    <w:rsid w:val="00DC5D26"/>
    <w:rsid w:val="00DD387D"/>
    <w:rsid w:val="00DE03B5"/>
    <w:rsid w:val="00DE0818"/>
    <w:rsid w:val="00DE116C"/>
    <w:rsid w:val="00DE13BD"/>
    <w:rsid w:val="00DE1935"/>
    <w:rsid w:val="00DE1B9C"/>
    <w:rsid w:val="00DE210E"/>
    <w:rsid w:val="00DE3E5D"/>
    <w:rsid w:val="00DE45BC"/>
    <w:rsid w:val="00DE5DFB"/>
    <w:rsid w:val="00DE7592"/>
    <w:rsid w:val="00DE793F"/>
    <w:rsid w:val="00DE7B41"/>
    <w:rsid w:val="00DF054C"/>
    <w:rsid w:val="00DF09B4"/>
    <w:rsid w:val="00DF5313"/>
    <w:rsid w:val="00DF7684"/>
    <w:rsid w:val="00E00E27"/>
    <w:rsid w:val="00E01E5E"/>
    <w:rsid w:val="00E02664"/>
    <w:rsid w:val="00E037ED"/>
    <w:rsid w:val="00E07707"/>
    <w:rsid w:val="00E07E2D"/>
    <w:rsid w:val="00E1001D"/>
    <w:rsid w:val="00E1092E"/>
    <w:rsid w:val="00E11D51"/>
    <w:rsid w:val="00E158E6"/>
    <w:rsid w:val="00E1635E"/>
    <w:rsid w:val="00E16E67"/>
    <w:rsid w:val="00E1732C"/>
    <w:rsid w:val="00E174BB"/>
    <w:rsid w:val="00E17CED"/>
    <w:rsid w:val="00E17F21"/>
    <w:rsid w:val="00E21E05"/>
    <w:rsid w:val="00E2317A"/>
    <w:rsid w:val="00E23470"/>
    <w:rsid w:val="00E25FBB"/>
    <w:rsid w:val="00E262BF"/>
    <w:rsid w:val="00E26EB2"/>
    <w:rsid w:val="00E31141"/>
    <w:rsid w:val="00E33356"/>
    <w:rsid w:val="00E3530F"/>
    <w:rsid w:val="00E353BF"/>
    <w:rsid w:val="00E35802"/>
    <w:rsid w:val="00E40B06"/>
    <w:rsid w:val="00E43B16"/>
    <w:rsid w:val="00E43F2C"/>
    <w:rsid w:val="00E44A3D"/>
    <w:rsid w:val="00E44CF6"/>
    <w:rsid w:val="00E45DDF"/>
    <w:rsid w:val="00E47FE6"/>
    <w:rsid w:val="00E50C42"/>
    <w:rsid w:val="00E5183B"/>
    <w:rsid w:val="00E5343E"/>
    <w:rsid w:val="00E54E21"/>
    <w:rsid w:val="00E55F04"/>
    <w:rsid w:val="00E563BC"/>
    <w:rsid w:val="00E56D0D"/>
    <w:rsid w:val="00E56FB8"/>
    <w:rsid w:val="00E57930"/>
    <w:rsid w:val="00E57A81"/>
    <w:rsid w:val="00E63E93"/>
    <w:rsid w:val="00E6695B"/>
    <w:rsid w:val="00E66C82"/>
    <w:rsid w:val="00E67190"/>
    <w:rsid w:val="00E70262"/>
    <w:rsid w:val="00E70D82"/>
    <w:rsid w:val="00E7266A"/>
    <w:rsid w:val="00E7290F"/>
    <w:rsid w:val="00E7582D"/>
    <w:rsid w:val="00E75C59"/>
    <w:rsid w:val="00E8233C"/>
    <w:rsid w:val="00E82F55"/>
    <w:rsid w:val="00E831FD"/>
    <w:rsid w:val="00E83DB4"/>
    <w:rsid w:val="00E848FF"/>
    <w:rsid w:val="00E860F4"/>
    <w:rsid w:val="00E86AC0"/>
    <w:rsid w:val="00E902E1"/>
    <w:rsid w:val="00E94FD8"/>
    <w:rsid w:val="00E955FC"/>
    <w:rsid w:val="00E96044"/>
    <w:rsid w:val="00E961B2"/>
    <w:rsid w:val="00E96BC7"/>
    <w:rsid w:val="00E97085"/>
    <w:rsid w:val="00E97A73"/>
    <w:rsid w:val="00E97D7E"/>
    <w:rsid w:val="00E97DA6"/>
    <w:rsid w:val="00EA02CA"/>
    <w:rsid w:val="00EA04FC"/>
    <w:rsid w:val="00EA19BF"/>
    <w:rsid w:val="00EA2435"/>
    <w:rsid w:val="00EA379F"/>
    <w:rsid w:val="00EA3B42"/>
    <w:rsid w:val="00EA44B5"/>
    <w:rsid w:val="00EA53E5"/>
    <w:rsid w:val="00EA67CF"/>
    <w:rsid w:val="00EA71E7"/>
    <w:rsid w:val="00EA7282"/>
    <w:rsid w:val="00EB4ADD"/>
    <w:rsid w:val="00EB56B5"/>
    <w:rsid w:val="00EC0F88"/>
    <w:rsid w:val="00EC10BB"/>
    <w:rsid w:val="00EC1731"/>
    <w:rsid w:val="00EC176F"/>
    <w:rsid w:val="00EC2A46"/>
    <w:rsid w:val="00EC2BCC"/>
    <w:rsid w:val="00EC33FA"/>
    <w:rsid w:val="00EC3BA3"/>
    <w:rsid w:val="00EC4205"/>
    <w:rsid w:val="00EC6023"/>
    <w:rsid w:val="00EC7544"/>
    <w:rsid w:val="00ED0639"/>
    <w:rsid w:val="00ED1839"/>
    <w:rsid w:val="00ED26AE"/>
    <w:rsid w:val="00ED3017"/>
    <w:rsid w:val="00ED4328"/>
    <w:rsid w:val="00ED4707"/>
    <w:rsid w:val="00ED522A"/>
    <w:rsid w:val="00ED545B"/>
    <w:rsid w:val="00ED7987"/>
    <w:rsid w:val="00EE17F2"/>
    <w:rsid w:val="00EE33B7"/>
    <w:rsid w:val="00EE79D6"/>
    <w:rsid w:val="00EF1383"/>
    <w:rsid w:val="00EF3FE5"/>
    <w:rsid w:val="00EF4643"/>
    <w:rsid w:val="00EF4EA4"/>
    <w:rsid w:val="00EF4F7E"/>
    <w:rsid w:val="00EF61B7"/>
    <w:rsid w:val="00EF6B7B"/>
    <w:rsid w:val="00F02E57"/>
    <w:rsid w:val="00F03335"/>
    <w:rsid w:val="00F0365F"/>
    <w:rsid w:val="00F0597E"/>
    <w:rsid w:val="00F10CD1"/>
    <w:rsid w:val="00F110F0"/>
    <w:rsid w:val="00F1140F"/>
    <w:rsid w:val="00F12176"/>
    <w:rsid w:val="00F16191"/>
    <w:rsid w:val="00F22784"/>
    <w:rsid w:val="00F241ED"/>
    <w:rsid w:val="00F24565"/>
    <w:rsid w:val="00F24880"/>
    <w:rsid w:val="00F26098"/>
    <w:rsid w:val="00F2735C"/>
    <w:rsid w:val="00F27825"/>
    <w:rsid w:val="00F3033D"/>
    <w:rsid w:val="00F31E2E"/>
    <w:rsid w:val="00F33098"/>
    <w:rsid w:val="00F33709"/>
    <w:rsid w:val="00F33B59"/>
    <w:rsid w:val="00F33C9E"/>
    <w:rsid w:val="00F35BD7"/>
    <w:rsid w:val="00F362BE"/>
    <w:rsid w:val="00F36EA1"/>
    <w:rsid w:val="00F415E8"/>
    <w:rsid w:val="00F42315"/>
    <w:rsid w:val="00F44EDB"/>
    <w:rsid w:val="00F45676"/>
    <w:rsid w:val="00F45A1C"/>
    <w:rsid w:val="00F45C8F"/>
    <w:rsid w:val="00F45DC7"/>
    <w:rsid w:val="00F46221"/>
    <w:rsid w:val="00F47D3D"/>
    <w:rsid w:val="00F518FF"/>
    <w:rsid w:val="00F535AE"/>
    <w:rsid w:val="00F540E1"/>
    <w:rsid w:val="00F5480A"/>
    <w:rsid w:val="00F55020"/>
    <w:rsid w:val="00F6049F"/>
    <w:rsid w:val="00F62D11"/>
    <w:rsid w:val="00F643D9"/>
    <w:rsid w:val="00F64568"/>
    <w:rsid w:val="00F64B44"/>
    <w:rsid w:val="00F67251"/>
    <w:rsid w:val="00F675CB"/>
    <w:rsid w:val="00F708CA"/>
    <w:rsid w:val="00F71760"/>
    <w:rsid w:val="00F72463"/>
    <w:rsid w:val="00F74E68"/>
    <w:rsid w:val="00F7503D"/>
    <w:rsid w:val="00F762EE"/>
    <w:rsid w:val="00F808FC"/>
    <w:rsid w:val="00F83524"/>
    <w:rsid w:val="00F84060"/>
    <w:rsid w:val="00F87C43"/>
    <w:rsid w:val="00F87EC9"/>
    <w:rsid w:val="00F9058E"/>
    <w:rsid w:val="00F912B5"/>
    <w:rsid w:val="00F918E6"/>
    <w:rsid w:val="00F92456"/>
    <w:rsid w:val="00F92509"/>
    <w:rsid w:val="00F94B04"/>
    <w:rsid w:val="00F94B2F"/>
    <w:rsid w:val="00F965E2"/>
    <w:rsid w:val="00F971A6"/>
    <w:rsid w:val="00F97F36"/>
    <w:rsid w:val="00FA00FC"/>
    <w:rsid w:val="00FA0C15"/>
    <w:rsid w:val="00FA1FA9"/>
    <w:rsid w:val="00FA2F23"/>
    <w:rsid w:val="00FA37BD"/>
    <w:rsid w:val="00FA3F30"/>
    <w:rsid w:val="00FA516C"/>
    <w:rsid w:val="00FA6F9A"/>
    <w:rsid w:val="00FB5A9D"/>
    <w:rsid w:val="00FC12BA"/>
    <w:rsid w:val="00FC23F8"/>
    <w:rsid w:val="00FC421D"/>
    <w:rsid w:val="00FC5248"/>
    <w:rsid w:val="00FC75EC"/>
    <w:rsid w:val="00FC78FF"/>
    <w:rsid w:val="00FD0BCB"/>
    <w:rsid w:val="00FD19C8"/>
    <w:rsid w:val="00FD416B"/>
    <w:rsid w:val="00FD62D7"/>
    <w:rsid w:val="00FD696C"/>
    <w:rsid w:val="00FD6D3D"/>
    <w:rsid w:val="00FE1AD3"/>
    <w:rsid w:val="00FE2223"/>
    <w:rsid w:val="00FE5FA7"/>
    <w:rsid w:val="00FE64F5"/>
    <w:rsid w:val="00FF0D21"/>
    <w:rsid w:val="00FF10C9"/>
    <w:rsid w:val="00FF4822"/>
    <w:rsid w:val="00FF4EED"/>
    <w:rsid w:val="00FF5CC2"/>
    <w:rsid w:val="00FF6874"/>
    <w:rsid w:val="00FF6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04847BD-3355-4518-B227-9CD241F14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62B"/>
    <w:pPr>
      <w:spacing w:after="200" w:line="276" w:lineRule="auto"/>
    </w:pPr>
  </w:style>
  <w:style w:type="paragraph" w:styleId="Heading3">
    <w:name w:val="heading 3"/>
    <w:basedOn w:val="Normal"/>
    <w:link w:val="Heading3Char"/>
    <w:uiPriority w:val="99"/>
    <w:qFormat/>
    <w:rsid w:val="002112AF"/>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6">
    <w:name w:val="heading 6"/>
    <w:basedOn w:val="Normal"/>
    <w:next w:val="Normal"/>
    <w:link w:val="Heading6Char"/>
    <w:uiPriority w:val="99"/>
    <w:qFormat/>
    <w:rsid w:val="00CB14D4"/>
    <w:pPr>
      <w:keepNext/>
      <w:keepLines/>
      <w:spacing w:before="200" w:after="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2112AF"/>
    <w:rPr>
      <w:rFonts w:ascii="Times New Roman" w:hAnsi="Times New Roman" w:cs="Times New Roman"/>
      <w:b/>
      <w:bCs/>
      <w:sz w:val="27"/>
      <w:szCs w:val="27"/>
    </w:rPr>
  </w:style>
  <w:style w:type="character" w:customStyle="1" w:styleId="Heading6Char">
    <w:name w:val="Heading 6 Char"/>
    <w:basedOn w:val="DefaultParagraphFont"/>
    <w:link w:val="Heading6"/>
    <w:uiPriority w:val="99"/>
    <w:locked/>
    <w:rsid w:val="00CB14D4"/>
    <w:rPr>
      <w:rFonts w:ascii="Cambria" w:hAnsi="Cambria" w:cs="Times New Roman"/>
      <w:i/>
      <w:iCs/>
      <w:color w:val="243F60"/>
    </w:rPr>
  </w:style>
  <w:style w:type="paragraph" w:styleId="Header">
    <w:name w:val="header"/>
    <w:basedOn w:val="Normal"/>
    <w:link w:val="HeaderChar"/>
    <w:uiPriority w:val="99"/>
    <w:semiHidden/>
    <w:rsid w:val="00E3580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E35802"/>
    <w:rPr>
      <w:rFonts w:cs="Times New Roman"/>
    </w:rPr>
  </w:style>
  <w:style w:type="paragraph" w:styleId="Footer">
    <w:name w:val="footer"/>
    <w:basedOn w:val="Normal"/>
    <w:link w:val="FooterChar"/>
    <w:uiPriority w:val="99"/>
    <w:rsid w:val="00E3580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E35802"/>
    <w:rPr>
      <w:rFonts w:cs="Times New Roman"/>
    </w:rPr>
  </w:style>
  <w:style w:type="paragraph" w:styleId="ListParagraph">
    <w:name w:val="List Paragraph"/>
    <w:basedOn w:val="Normal"/>
    <w:uiPriority w:val="99"/>
    <w:qFormat/>
    <w:rsid w:val="00BB24CD"/>
    <w:pPr>
      <w:ind w:left="720"/>
      <w:contextualSpacing/>
    </w:pPr>
  </w:style>
  <w:style w:type="paragraph" w:styleId="BalloonText">
    <w:name w:val="Balloon Text"/>
    <w:basedOn w:val="Normal"/>
    <w:link w:val="BalloonTextChar"/>
    <w:uiPriority w:val="99"/>
    <w:semiHidden/>
    <w:rsid w:val="005536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36B9"/>
    <w:rPr>
      <w:rFonts w:ascii="Tahoma" w:hAnsi="Tahoma" w:cs="Tahoma"/>
      <w:sz w:val="16"/>
      <w:szCs w:val="16"/>
    </w:rPr>
  </w:style>
  <w:style w:type="character" w:styleId="Hyperlink">
    <w:name w:val="Hyperlink"/>
    <w:basedOn w:val="DefaultParagraphFont"/>
    <w:uiPriority w:val="99"/>
    <w:rsid w:val="00CB14D4"/>
    <w:rPr>
      <w:rFonts w:cs="Times New Roman"/>
      <w:color w:val="0000FF"/>
      <w:u w:val="single"/>
    </w:rPr>
  </w:style>
  <w:style w:type="paragraph" w:styleId="NoSpacing">
    <w:name w:val="No Spacing"/>
    <w:uiPriority w:val="99"/>
    <w:qFormat/>
    <w:rsid w:val="00411FE6"/>
  </w:style>
  <w:style w:type="character" w:styleId="CommentReference">
    <w:name w:val="annotation reference"/>
    <w:basedOn w:val="DefaultParagraphFont"/>
    <w:uiPriority w:val="99"/>
    <w:semiHidden/>
    <w:rsid w:val="00C56D71"/>
    <w:rPr>
      <w:rFonts w:cs="Times New Roman"/>
      <w:sz w:val="16"/>
      <w:szCs w:val="16"/>
    </w:rPr>
  </w:style>
  <w:style w:type="paragraph" w:styleId="CommentText">
    <w:name w:val="annotation text"/>
    <w:basedOn w:val="Normal"/>
    <w:link w:val="CommentTextChar"/>
    <w:uiPriority w:val="99"/>
    <w:semiHidden/>
    <w:rsid w:val="00C56D71"/>
    <w:rPr>
      <w:sz w:val="20"/>
      <w:szCs w:val="20"/>
    </w:rPr>
  </w:style>
  <w:style w:type="character" w:customStyle="1" w:styleId="CommentTextChar">
    <w:name w:val="Comment Text Char"/>
    <w:basedOn w:val="DefaultParagraphFont"/>
    <w:link w:val="CommentText"/>
    <w:uiPriority w:val="99"/>
    <w:semiHidden/>
    <w:locked/>
    <w:rsid w:val="00C56D71"/>
    <w:rPr>
      <w:rFonts w:cs="Times New Roman"/>
      <w:sz w:val="20"/>
      <w:szCs w:val="20"/>
    </w:rPr>
  </w:style>
  <w:style w:type="paragraph" w:styleId="CommentSubject">
    <w:name w:val="annotation subject"/>
    <w:basedOn w:val="CommentText"/>
    <w:next w:val="CommentText"/>
    <w:link w:val="CommentSubjectChar"/>
    <w:uiPriority w:val="99"/>
    <w:semiHidden/>
    <w:rsid w:val="00C56D71"/>
    <w:rPr>
      <w:b/>
      <w:bCs/>
    </w:rPr>
  </w:style>
  <w:style w:type="character" w:customStyle="1" w:styleId="CommentSubjectChar">
    <w:name w:val="Comment Subject Char"/>
    <w:basedOn w:val="CommentTextChar"/>
    <w:link w:val="CommentSubject"/>
    <w:uiPriority w:val="99"/>
    <w:semiHidden/>
    <w:locked/>
    <w:rsid w:val="00C56D71"/>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971343">
      <w:marLeft w:val="0"/>
      <w:marRight w:val="0"/>
      <w:marTop w:val="0"/>
      <w:marBottom w:val="0"/>
      <w:divBdr>
        <w:top w:val="none" w:sz="0" w:space="0" w:color="auto"/>
        <w:left w:val="none" w:sz="0" w:space="0" w:color="auto"/>
        <w:bottom w:val="none" w:sz="0" w:space="0" w:color="auto"/>
        <w:right w:val="none" w:sz="0" w:space="0" w:color="auto"/>
      </w:divBdr>
    </w:div>
    <w:div w:id="644971346">
      <w:marLeft w:val="0"/>
      <w:marRight w:val="0"/>
      <w:marTop w:val="0"/>
      <w:marBottom w:val="0"/>
      <w:divBdr>
        <w:top w:val="none" w:sz="0" w:space="0" w:color="auto"/>
        <w:left w:val="none" w:sz="0" w:space="0" w:color="auto"/>
        <w:bottom w:val="none" w:sz="0" w:space="0" w:color="auto"/>
        <w:right w:val="none" w:sz="0" w:space="0" w:color="auto"/>
      </w:divBdr>
      <w:divsChild>
        <w:div w:id="644971350">
          <w:marLeft w:val="0"/>
          <w:marRight w:val="0"/>
          <w:marTop w:val="0"/>
          <w:marBottom w:val="0"/>
          <w:divBdr>
            <w:top w:val="none" w:sz="0" w:space="0" w:color="auto"/>
            <w:left w:val="none" w:sz="0" w:space="0" w:color="auto"/>
            <w:bottom w:val="none" w:sz="0" w:space="0" w:color="auto"/>
            <w:right w:val="none" w:sz="0" w:space="0" w:color="auto"/>
          </w:divBdr>
          <w:divsChild>
            <w:div w:id="644971351">
              <w:marLeft w:val="0"/>
              <w:marRight w:val="0"/>
              <w:marTop w:val="0"/>
              <w:marBottom w:val="0"/>
              <w:divBdr>
                <w:top w:val="none" w:sz="0" w:space="0" w:color="auto"/>
                <w:left w:val="none" w:sz="0" w:space="0" w:color="auto"/>
                <w:bottom w:val="none" w:sz="0" w:space="0" w:color="auto"/>
                <w:right w:val="none" w:sz="0" w:space="0" w:color="auto"/>
              </w:divBdr>
              <w:divsChild>
                <w:div w:id="644971355">
                  <w:marLeft w:val="0"/>
                  <w:marRight w:val="0"/>
                  <w:marTop w:val="0"/>
                  <w:marBottom w:val="0"/>
                  <w:divBdr>
                    <w:top w:val="none" w:sz="0" w:space="0" w:color="auto"/>
                    <w:left w:val="none" w:sz="0" w:space="0" w:color="auto"/>
                    <w:bottom w:val="none" w:sz="0" w:space="0" w:color="auto"/>
                    <w:right w:val="none" w:sz="0" w:space="0" w:color="auto"/>
                  </w:divBdr>
                </w:div>
                <w:div w:id="64497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971353">
      <w:marLeft w:val="0"/>
      <w:marRight w:val="0"/>
      <w:marTop w:val="0"/>
      <w:marBottom w:val="0"/>
      <w:divBdr>
        <w:top w:val="none" w:sz="0" w:space="0" w:color="auto"/>
        <w:left w:val="none" w:sz="0" w:space="0" w:color="auto"/>
        <w:bottom w:val="none" w:sz="0" w:space="0" w:color="auto"/>
        <w:right w:val="none" w:sz="0" w:space="0" w:color="auto"/>
      </w:divBdr>
      <w:divsChild>
        <w:div w:id="644971357">
          <w:marLeft w:val="0"/>
          <w:marRight w:val="0"/>
          <w:marTop w:val="0"/>
          <w:marBottom w:val="0"/>
          <w:divBdr>
            <w:top w:val="none" w:sz="0" w:space="0" w:color="auto"/>
            <w:left w:val="none" w:sz="0" w:space="0" w:color="auto"/>
            <w:bottom w:val="none" w:sz="0" w:space="0" w:color="auto"/>
            <w:right w:val="none" w:sz="0" w:space="0" w:color="auto"/>
          </w:divBdr>
          <w:divsChild>
            <w:div w:id="644971363">
              <w:marLeft w:val="0"/>
              <w:marRight w:val="0"/>
              <w:marTop w:val="0"/>
              <w:marBottom w:val="0"/>
              <w:divBdr>
                <w:top w:val="none" w:sz="0" w:space="0" w:color="auto"/>
                <w:left w:val="none" w:sz="0" w:space="0" w:color="auto"/>
                <w:bottom w:val="none" w:sz="0" w:space="0" w:color="auto"/>
                <w:right w:val="none" w:sz="0" w:space="0" w:color="auto"/>
              </w:divBdr>
              <w:divsChild>
                <w:div w:id="644971339">
                  <w:marLeft w:val="0"/>
                  <w:marRight w:val="0"/>
                  <w:marTop w:val="0"/>
                  <w:marBottom w:val="0"/>
                  <w:divBdr>
                    <w:top w:val="none" w:sz="0" w:space="0" w:color="auto"/>
                    <w:left w:val="none" w:sz="0" w:space="0" w:color="auto"/>
                    <w:bottom w:val="none" w:sz="0" w:space="0" w:color="auto"/>
                    <w:right w:val="none" w:sz="0" w:space="0" w:color="auto"/>
                  </w:divBdr>
                  <w:divsChild>
                    <w:div w:id="644971342">
                      <w:marLeft w:val="0"/>
                      <w:marRight w:val="0"/>
                      <w:marTop w:val="0"/>
                      <w:marBottom w:val="0"/>
                      <w:divBdr>
                        <w:top w:val="none" w:sz="0" w:space="0" w:color="auto"/>
                        <w:left w:val="none" w:sz="0" w:space="0" w:color="auto"/>
                        <w:bottom w:val="none" w:sz="0" w:space="0" w:color="auto"/>
                        <w:right w:val="none" w:sz="0" w:space="0" w:color="auto"/>
                      </w:divBdr>
                      <w:divsChild>
                        <w:div w:id="644971354">
                          <w:marLeft w:val="0"/>
                          <w:marRight w:val="0"/>
                          <w:marTop w:val="0"/>
                          <w:marBottom w:val="0"/>
                          <w:divBdr>
                            <w:top w:val="none" w:sz="0" w:space="0" w:color="auto"/>
                            <w:left w:val="none" w:sz="0" w:space="0" w:color="auto"/>
                            <w:bottom w:val="none" w:sz="0" w:space="0" w:color="auto"/>
                            <w:right w:val="none" w:sz="0" w:space="0" w:color="auto"/>
                          </w:divBdr>
                          <w:divsChild>
                            <w:div w:id="644971340">
                              <w:marLeft w:val="0"/>
                              <w:marRight w:val="0"/>
                              <w:marTop w:val="0"/>
                              <w:marBottom w:val="0"/>
                              <w:divBdr>
                                <w:top w:val="none" w:sz="0" w:space="0" w:color="auto"/>
                                <w:left w:val="none" w:sz="0" w:space="0" w:color="auto"/>
                                <w:bottom w:val="none" w:sz="0" w:space="0" w:color="auto"/>
                                <w:right w:val="none" w:sz="0" w:space="0" w:color="auto"/>
                              </w:divBdr>
                              <w:divsChild>
                                <w:div w:id="644971345">
                                  <w:marLeft w:val="0"/>
                                  <w:marRight w:val="0"/>
                                  <w:marTop w:val="0"/>
                                  <w:marBottom w:val="0"/>
                                  <w:divBdr>
                                    <w:top w:val="none" w:sz="0" w:space="0" w:color="auto"/>
                                    <w:left w:val="none" w:sz="0" w:space="0" w:color="auto"/>
                                    <w:bottom w:val="none" w:sz="0" w:space="0" w:color="auto"/>
                                    <w:right w:val="none" w:sz="0" w:space="0" w:color="auto"/>
                                  </w:divBdr>
                                  <w:divsChild>
                                    <w:div w:id="644971362">
                                      <w:marLeft w:val="0"/>
                                      <w:marRight w:val="0"/>
                                      <w:marTop w:val="0"/>
                                      <w:marBottom w:val="0"/>
                                      <w:divBdr>
                                        <w:top w:val="none" w:sz="0" w:space="0" w:color="auto"/>
                                        <w:left w:val="none" w:sz="0" w:space="0" w:color="auto"/>
                                        <w:bottom w:val="none" w:sz="0" w:space="0" w:color="auto"/>
                                        <w:right w:val="none" w:sz="0" w:space="0" w:color="auto"/>
                                      </w:divBdr>
                                      <w:divsChild>
                                        <w:div w:id="644971364">
                                          <w:marLeft w:val="0"/>
                                          <w:marRight w:val="0"/>
                                          <w:marTop w:val="0"/>
                                          <w:marBottom w:val="0"/>
                                          <w:divBdr>
                                            <w:top w:val="none" w:sz="0" w:space="0" w:color="auto"/>
                                            <w:left w:val="none" w:sz="0" w:space="0" w:color="auto"/>
                                            <w:bottom w:val="none" w:sz="0" w:space="0" w:color="auto"/>
                                            <w:right w:val="none" w:sz="0" w:space="0" w:color="auto"/>
                                          </w:divBdr>
                                          <w:divsChild>
                                            <w:div w:id="644971366">
                                              <w:marLeft w:val="0"/>
                                              <w:marRight w:val="0"/>
                                              <w:marTop w:val="0"/>
                                              <w:marBottom w:val="0"/>
                                              <w:divBdr>
                                                <w:top w:val="none" w:sz="0" w:space="0" w:color="auto"/>
                                                <w:left w:val="none" w:sz="0" w:space="0" w:color="auto"/>
                                                <w:bottom w:val="none" w:sz="0" w:space="0" w:color="auto"/>
                                                <w:right w:val="none" w:sz="0" w:space="0" w:color="auto"/>
                                              </w:divBdr>
                                              <w:divsChild>
                                                <w:div w:id="644971360">
                                                  <w:marLeft w:val="0"/>
                                                  <w:marRight w:val="0"/>
                                                  <w:marTop w:val="0"/>
                                                  <w:marBottom w:val="0"/>
                                                  <w:divBdr>
                                                    <w:top w:val="none" w:sz="0" w:space="0" w:color="auto"/>
                                                    <w:left w:val="none" w:sz="0" w:space="0" w:color="auto"/>
                                                    <w:bottom w:val="none" w:sz="0" w:space="0" w:color="auto"/>
                                                    <w:right w:val="none" w:sz="0" w:space="0" w:color="auto"/>
                                                  </w:divBdr>
                                                  <w:divsChild>
                                                    <w:div w:id="644971352">
                                                      <w:marLeft w:val="0"/>
                                                      <w:marRight w:val="0"/>
                                                      <w:marTop w:val="0"/>
                                                      <w:marBottom w:val="0"/>
                                                      <w:divBdr>
                                                        <w:top w:val="none" w:sz="0" w:space="0" w:color="auto"/>
                                                        <w:left w:val="none" w:sz="0" w:space="0" w:color="auto"/>
                                                        <w:bottom w:val="none" w:sz="0" w:space="0" w:color="auto"/>
                                                        <w:right w:val="none" w:sz="0" w:space="0" w:color="auto"/>
                                                      </w:divBdr>
                                                      <w:divsChild>
                                                        <w:div w:id="644971347">
                                                          <w:marLeft w:val="0"/>
                                                          <w:marRight w:val="0"/>
                                                          <w:marTop w:val="0"/>
                                                          <w:marBottom w:val="0"/>
                                                          <w:divBdr>
                                                            <w:top w:val="none" w:sz="0" w:space="0" w:color="auto"/>
                                                            <w:left w:val="none" w:sz="0" w:space="0" w:color="auto"/>
                                                            <w:bottom w:val="none" w:sz="0" w:space="0" w:color="auto"/>
                                                            <w:right w:val="none" w:sz="0" w:space="0" w:color="auto"/>
                                                          </w:divBdr>
                                                          <w:divsChild>
                                                            <w:div w:id="644971344">
                                                              <w:marLeft w:val="0"/>
                                                              <w:marRight w:val="0"/>
                                                              <w:marTop w:val="0"/>
                                                              <w:marBottom w:val="0"/>
                                                              <w:divBdr>
                                                                <w:top w:val="none" w:sz="0" w:space="0" w:color="auto"/>
                                                                <w:left w:val="none" w:sz="0" w:space="0" w:color="auto"/>
                                                                <w:bottom w:val="none" w:sz="0" w:space="0" w:color="auto"/>
                                                                <w:right w:val="none" w:sz="0" w:space="0" w:color="auto"/>
                                                              </w:divBdr>
                                                              <w:divsChild>
                                                                <w:div w:id="644971349">
                                                                  <w:marLeft w:val="0"/>
                                                                  <w:marRight w:val="0"/>
                                                                  <w:marTop w:val="0"/>
                                                                  <w:marBottom w:val="0"/>
                                                                  <w:divBdr>
                                                                    <w:top w:val="none" w:sz="0" w:space="0" w:color="auto"/>
                                                                    <w:left w:val="none" w:sz="0" w:space="0" w:color="auto"/>
                                                                    <w:bottom w:val="none" w:sz="0" w:space="0" w:color="auto"/>
                                                                    <w:right w:val="none" w:sz="0" w:space="0" w:color="auto"/>
                                                                  </w:divBdr>
                                                                  <w:divsChild>
                                                                    <w:div w:id="644971348">
                                                                      <w:marLeft w:val="0"/>
                                                                      <w:marRight w:val="0"/>
                                                                      <w:marTop w:val="0"/>
                                                                      <w:marBottom w:val="0"/>
                                                                      <w:divBdr>
                                                                        <w:top w:val="none" w:sz="0" w:space="0" w:color="auto"/>
                                                                        <w:left w:val="none" w:sz="0" w:space="0" w:color="auto"/>
                                                                        <w:bottom w:val="none" w:sz="0" w:space="0" w:color="auto"/>
                                                                        <w:right w:val="none" w:sz="0" w:space="0" w:color="auto"/>
                                                                      </w:divBdr>
                                                                      <w:divsChild>
                                                                        <w:div w:id="64497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4971361">
      <w:marLeft w:val="0"/>
      <w:marRight w:val="0"/>
      <w:marTop w:val="0"/>
      <w:marBottom w:val="0"/>
      <w:divBdr>
        <w:top w:val="none" w:sz="0" w:space="0" w:color="auto"/>
        <w:left w:val="none" w:sz="0" w:space="0" w:color="auto"/>
        <w:bottom w:val="none" w:sz="0" w:space="0" w:color="auto"/>
        <w:right w:val="none" w:sz="0" w:space="0" w:color="auto"/>
      </w:divBdr>
      <w:divsChild>
        <w:div w:id="644971338">
          <w:marLeft w:val="0"/>
          <w:marRight w:val="0"/>
          <w:marTop w:val="0"/>
          <w:marBottom w:val="0"/>
          <w:divBdr>
            <w:top w:val="none" w:sz="0" w:space="0" w:color="auto"/>
            <w:left w:val="none" w:sz="0" w:space="0" w:color="auto"/>
            <w:bottom w:val="none" w:sz="0" w:space="0" w:color="auto"/>
            <w:right w:val="none" w:sz="0" w:space="0" w:color="auto"/>
          </w:divBdr>
          <w:divsChild>
            <w:div w:id="644971356">
              <w:marLeft w:val="0"/>
              <w:marRight w:val="0"/>
              <w:marTop w:val="0"/>
              <w:marBottom w:val="0"/>
              <w:divBdr>
                <w:top w:val="none" w:sz="0" w:space="0" w:color="auto"/>
                <w:left w:val="none" w:sz="0" w:space="0" w:color="auto"/>
                <w:bottom w:val="none" w:sz="0" w:space="0" w:color="auto"/>
                <w:right w:val="none" w:sz="0" w:space="0" w:color="auto"/>
              </w:divBdr>
              <w:divsChild>
                <w:div w:id="644971359">
                  <w:marLeft w:val="0"/>
                  <w:marRight w:val="0"/>
                  <w:marTop w:val="0"/>
                  <w:marBottom w:val="0"/>
                  <w:divBdr>
                    <w:top w:val="none" w:sz="0" w:space="0" w:color="auto"/>
                    <w:left w:val="none" w:sz="0" w:space="0" w:color="auto"/>
                    <w:bottom w:val="none" w:sz="0" w:space="0" w:color="auto"/>
                    <w:right w:val="none" w:sz="0" w:space="0" w:color="auto"/>
                  </w:divBdr>
                </w:div>
                <w:div w:id="64497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9713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BEED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09FB97-BB7C-4BD2-BE10-2E5851581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262F8C00</Template>
  <TotalTime>2</TotalTime>
  <Pages>6</Pages>
  <Words>2140</Words>
  <Characters>10799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Joint SSAC-DSAC Meeting</vt:lpstr>
    </vt:vector>
  </TitlesOfParts>
  <Company>OCWCOG</Company>
  <LinksUpToDate>false</LinksUpToDate>
  <CharactersWithSpaces>12914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SSAC-DSAC Meeting</dc:title>
  <dc:creator>Troy Grover</dc:creator>
  <cp:lastModifiedBy>Terri Sharpe</cp:lastModifiedBy>
  <cp:revision>3</cp:revision>
  <cp:lastPrinted>2014-12-30T18:43:00Z</cp:lastPrinted>
  <dcterms:created xsi:type="dcterms:W3CDTF">2016-04-25T15:41:00Z</dcterms:created>
  <dcterms:modified xsi:type="dcterms:W3CDTF">2016-04-25T15:44:00Z</dcterms:modified>
</cp:coreProperties>
</file>